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0DFE"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Dear Sir or Madam</w:t>
      </w:r>
    </w:p>
    <w:p w14:paraId="724D0DFF" w14:textId="77777777" w:rsidR="006D24F8" w:rsidRPr="006D24F8" w:rsidRDefault="006D24F8" w:rsidP="006D24F8">
      <w:pPr>
        <w:spacing w:after="0" w:line="240" w:lineRule="auto"/>
        <w:jc w:val="both"/>
        <w:rPr>
          <w:rFonts w:ascii="Arial" w:eastAsia="Times New Roman" w:hAnsi="Arial" w:cs="Arial"/>
          <w:b/>
          <w:sz w:val="24"/>
          <w:szCs w:val="20"/>
          <w:lang w:eastAsia="en-GB"/>
        </w:rPr>
      </w:pPr>
    </w:p>
    <w:p w14:paraId="724D0E00" w14:textId="77777777" w:rsidR="006D24F8" w:rsidRPr="006D24F8" w:rsidRDefault="006D24F8" w:rsidP="006D24F8">
      <w:pPr>
        <w:spacing w:after="0" w:line="240" w:lineRule="auto"/>
        <w:jc w:val="both"/>
        <w:rPr>
          <w:rFonts w:ascii="Arial" w:eastAsia="Times New Roman" w:hAnsi="Arial" w:cs="Arial"/>
          <w:b/>
          <w:sz w:val="24"/>
          <w:szCs w:val="20"/>
          <w:lang w:eastAsia="en-GB"/>
        </w:rPr>
      </w:pPr>
      <w:proofErr w:type="gramStart"/>
      <w:r w:rsidRPr="006D24F8">
        <w:rPr>
          <w:rFonts w:ascii="Arial" w:eastAsia="Times New Roman" w:hAnsi="Arial" w:cs="Arial"/>
          <w:b/>
          <w:sz w:val="24"/>
          <w:szCs w:val="20"/>
          <w:lang w:eastAsia="en-GB"/>
        </w:rPr>
        <w:t>PRE ATTENDANCE</w:t>
      </w:r>
      <w:proofErr w:type="gramEnd"/>
      <w:r w:rsidRPr="006D24F8">
        <w:rPr>
          <w:rFonts w:ascii="Arial" w:eastAsia="Times New Roman" w:hAnsi="Arial" w:cs="Arial"/>
          <w:b/>
          <w:sz w:val="24"/>
          <w:szCs w:val="20"/>
          <w:lang w:eastAsia="en-GB"/>
        </w:rPr>
        <w:t xml:space="preserve"> CHECKLIST FOR EVENT VENDORS </w:t>
      </w:r>
    </w:p>
    <w:p w14:paraId="724D0E01"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2" w14:textId="77777777" w:rsidR="006D24F8" w:rsidRPr="006D24F8" w:rsidRDefault="006D24F8" w:rsidP="006D24F8">
      <w:pPr>
        <w:spacing w:after="0" w:line="240" w:lineRule="auto"/>
        <w:jc w:val="both"/>
        <w:rPr>
          <w:rFonts w:ascii="Arial" w:eastAsia="Times New Roman" w:hAnsi="Arial" w:cs="Arial"/>
          <w:sz w:val="24"/>
          <w:szCs w:val="20"/>
          <w:lang w:eastAsia="en-GB"/>
        </w:rPr>
      </w:pPr>
      <w:proofErr w:type="gramStart"/>
      <w:r w:rsidRPr="006D24F8">
        <w:rPr>
          <w:rFonts w:ascii="Arial" w:eastAsia="Times New Roman" w:hAnsi="Arial" w:cs="Arial"/>
          <w:sz w:val="24"/>
          <w:szCs w:val="20"/>
          <w:lang w:eastAsia="en-GB"/>
        </w:rPr>
        <w:t>In order to</w:t>
      </w:r>
      <w:proofErr w:type="gramEnd"/>
      <w:r w:rsidRPr="006D24F8">
        <w:rPr>
          <w:rFonts w:ascii="Arial" w:eastAsia="Times New Roman" w:hAnsi="Arial" w:cs="Arial"/>
          <w:sz w:val="24"/>
          <w:szCs w:val="20"/>
          <w:lang w:eastAsia="en-GB"/>
        </w:rPr>
        <w:t xml:space="preserve"> operate at any public entertainment event in Highland you must comply fully with the food safety and/or health and safety requirements detailed in the attached checklist.  Failure to do so may be deemed an offence in terms of food safety and health and safety legislation and may breach the event’s licence conditions.</w:t>
      </w:r>
    </w:p>
    <w:p w14:paraId="724D0E03"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4"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You are therefore requested to confirm that </w:t>
      </w:r>
      <w:r w:rsidRPr="006D24F8">
        <w:rPr>
          <w:rFonts w:ascii="Arial" w:eastAsia="Times New Roman" w:hAnsi="Arial" w:cs="Arial"/>
          <w:b/>
          <w:sz w:val="24"/>
          <w:szCs w:val="20"/>
          <w:lang w:eastAsia="en-GB"/>
        </w:rPr>
        <w:t>ALL</w:t>
      </w:r>
      <w:r w:rsidRPr="006D24F8">
        <w:rPr>
          <w:rFonts w:ascii="Arial" w:eastAsia="Times New Roman" w:hAnsi="Arial" w:cs="Arial"/>
          <w:sz w:val="24"/>
          <w:szCs w:val="20"/>
          <w:lang w:eastAsia="en-GB"/>
        </w:rPr>
        <w:t xml:space="preserve"> the requirements as detailed in the enclosed checklist will be addressed by indicating on the attached form. It is essential that you carefully read and understand these requirements prior to arriving on site.  Food vendors must complete both parts.  Non-food vendors need only complete the second part covering health and safety. </w:t>
      </w:r>
    </w:p>
    <w:p w14:paraId="724D0E05"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6"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The completed, signed document should be submitted to the event organiser who will collate all forms and forward them to Environmental Health.  These forms should reach this office by no later than 2 weeks before the </w:t>
      </w:r>
      <w:proofErr w:type="gramStart"/>
      <w:r w:rsidRPr="006D24F8">
        <w:rPr>
          <w:rFonts w:ascii="Arial" w:eastAsia="Times New Roman" w:hAnsi="Arial" w:cs="Arial"/>
          <w:sz w:val="24"/>
          <w:szCs w:val="20"/>
          <w:lang w:eastAsia="en-GB"/>
        </w:rPr>
        <w:t>event  either</w:t>
      </w:r>
      <w:proofErr w:type="gramEnd"/>
      <w:r w:rsidRPr="006D24F8">
        <w:rPr>
          <w:rFonts w:ascii="Arial" w:eastAsia="Times New Roman" w:hAnsi="Arial" w:cs="Arial"/>
          <w:sz w:val="24"/>
          <w:szCs w:val="20"/>
          <w:lang w:eastAsia="en-GB"/>
        </w:rPr>
        <w:t xml:space="preserve"> by post to Highland Council, Environmental Health, Harbour Road, Inverness, IV1 1UF or by email to </w:t>
      </w:r>
      <w:hyperlink r:id="rId12" w:history="1">
        <w:r w:rsidRPr="006D24F8">
          <w:rPr>
            <w:rFonts w:ascii="Arial" w:eastAsia="Times New Roman" w:hAnsi="Arial" w:cs="Arial"/>
            <w:color w:val="0000FF"/>
            <w:sz w:val="24"/>
            <w:szCs w:val="20"/>
            <w:u w:val="single"/>
            <w:lang w:eastAsia="en-GB"/>
          </w:rPr>
          <w:t>envhealth@highland.gov.uk</w:t>
        </w:r>
      </w:hyperlink>
      <w:r w:rsidRPr="006D24F8">
        <w:rPr>
          <w:rFonts w:ascii="Arial" w:eastAsia="Times New Roman" w:hAnsi="Arial" w:cs="Arial"/>
          <w:sz w:val="24"/>
          <w:szCs w:val="20"/>
          <w:lang w:eastAsia="en-GB"/>
        </w:rPr>
        <w:t xml:space="preserve"> to </w:t>
      </w:r>
    </w:p>
    <w:p w14:paraId="724D0E07"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8" w14:textId="77777777" w:rsidR="006D24F8" w:rsidRPr="006D24F8" w:rsidRDefault="006D24F8" w:rsidP="006D24F8">
      <w:pPr>
        <w:spacing w:after="0" w:line="240" w:lineRule="auto"/>
        <w:jc w:val="both"/>
        <w:rPr>
          <w:rFonts w:ascii="Arial" w:eastAsia="Times New Roman" w:hAnsi="Arial" w:cs="Arial"/>
          <w:b/>
          <w:sz w:val="24"/>
          <w:szCs w:val="20"/>
          <w:lang w:eastAsia="en-GB"/>
        </w:rPr>
      </w:pPr>
    </w:p>
    <w:p w14:paraId="724D0E09" w14:textId="77777777" w:rsidR="006D24F8" w:rsidRPr="006D24F8" w:rsidRDefault="006D24F8" w:rsidP="006D24F8">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 xml:space="preserve">PLEASE NOTE THAT FAILURE TO MEET THE REQUIREMENTS MAY </w:t>
      </w:r>
      <w:proofErr w:type="gramStart"/>
      <w:r w:rsidRPr="006D24F8">
        <w:rPr>
          <w:rFonts w:ascii="Arial" w:eastAsia="Times New Roman" w:hAnsi="Arial" w:cs="Arial"/>
          <w:b/>
          <w:sz w:val="24"/>
          <w:szCs w:val="20"/>
          <w:lang w:eastAsia="en-GB"/>
        </w:rPr>
        <w:t>LEAD</w:t>
      </w:r>
      <w:proofErr w:type="gramEnd"/>
      <w:r w:rsidRPr="006D24F8">
        <w:rPr>
          <w:rFonts w:ascii="Arial" w:eastAsia="Times New Roman" w:hAnsi="Arial" w:cs="Arial"/>
          <w:b/>
          <w:sz w:val="24"/>
          <w:szCs w:val="20"/>
          <w:lang w:eastAsia="en-GB"/>
        </w:rPr>
        <w:t xml:space="preserve"> TO THE PROHIBITION OR SUSPENSION OF YOUR OPERATIONS, AND ULTIMATELY REMOVAL FROM THE SITE.</w:t>
      </w:r>
    </w:p>
    <w:p w14:paraId="724D0E0A"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B"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C"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Yours sincerely,</w:t>
      </w:r>
    </w:p>
    <w:p w14:paraId="724D0E0D"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E"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0F"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10"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11"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Environmental Health Officer</w:t>
      </w:r>
    </w:p>
    <w:p w14:paraId="724D0E12"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24D0E13" w14:textId="77777777" w:rsidR="00560F1E" w:rsidRDefault="00560F1E" w:rsidP="006D24F8"/>
    <w:p w14:paraId="724D0E14" w14:textId="77777777" w:rsidR="006D24F8" w:rsidRDefault="006D24F8" w:rsidP="006D24F8"/>
    <w:p w14:paraId="724D0E15" w14:textId="77777777" w:rsidR="006D24F8" w:rsidRDefault="006D24F8" w:rsidP="006D24F8"/>
    <w:p w14:paraId="724D0E16" w14:textId="77777777" w:rsidR="006D24F8" w:rsidRDefault="006D24F8" w:rsidP="006D24F8"/>
    <w:p w14:paraId="724D0E17" w14:textId="77777777" w:rsidR="006D24F8" w:rsidRDefault="006D24F8" w:rsidP="006D24F8"/>
    <w:p w14:paraId="724D0E18" w14:textId="77777777" w:rsidR="006D24F8" w:rsidRPr="006D24F8" w:rsidRDefault="006D24F8" w:rsidP="006D24F8">
      <w:pPr>
        <w:spacing w:after="0" w:line="240" w:lineRule="auto"/>
        <w:rPr>
          <w:rFonts w:ascii="Arial" w:eastAsia="Times New Roman" w:hAnsi="Arial" w:cs="Arial"/>
          <w:b/>
          <w:lang w:eastAsia="en-GB"/>
        </w:rPr>
      </w:pPr>
    </w:p>
    <w:p w14:paraId="724D0E19" w14:textId="77777777" w:rsidR="006D24F8" w:rsidRPr="006D24F8" w:rsidRDefault="006D24F8" w:rsidP="006D24F8">
      <w:pPr>
        <w:spacing w:after="0" w:line="240" w:lineRule="auto"/>
        <w:jc w:val="both"/>
        <w:rPr>
          <w:rFonts w:ascii="Arial" w:eastAsia="Times New Roman" w:hAnsi="Arial" w:cs="Arial"/>
          <w:b/>
          <w:lang w:eastAsia="en-GB"/>
        </w:rPr>
      </w:pPr>
    </w:p>
    <w:p w14:paraId="724D0E1A" w14:textId="77777777" w:rsidR="006D24F8" w:rsidRPr="006D24F8" w:rsidRDefault="006D24F8" w:rsidP="006D24F8">
      <w:pPr>
        <w:spacing w:after="0" w:line="240" w:lineRule="auto"/>
        <w:jc w:val="both"/>
        <w:rPr>
          <w:rFonts w:ascii="Arial" w:eastAsia="Times New Roman" w:hAnsi="Arial" w:cs="Arial"/>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521"/>
      </w:tblGrid>
      <w:tr w:rsidR="00D45873" w:rsidRPr="006D24F8" w14:paraId="090DAE05" w14:textId="77777777" w:rsidTr="00D45873">
        <w:trPr>
          <w:trHeight w:val="283"/>
        </w:trPr>
        <w:tc>
          <w:tcPr>
            <w:tcW w:w="4219" w:type="dxa"/>
            <w:shd w:val="clear" w:color="auto" w:fill="auto"/>
            <w:vAlign w:val="center"/>
          </w:tcPr>
          <w:p w14:paraId="2F3D58F8"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lastRenderedPageBreak/>
              <w:t>Name of Event</w:t>
            </w:r>
          </w:p>
        </w:tc>
        <w:tc>
          <w:tcPr>
            <w:tcW w:w="6521" w:type="dxa"/>
            <w:shd w:val="clear" w:color="auto" w:fill="auto"/>
            <w:vAlign w:val="center"/>
          </w:tcPr>
          <w:p w14:paraId="6EB3F6BD" w14:textId="1DB10C24" w:rsidR="00D45873" w:rsidRPr="006D24F8" w:rsidRDefault="00D45873" w:rsidP="00D45873">
            <w:pPr>
              <w:spacing w:after="0" w:line="360" w:lineRule="auto"/>
              <w:rPr>
                <w:rFonts w:ascii="Arial" w:eastAsia="Times New Roman" w:hAnsi="Arial" w:cs="Arial"/>
                <w:lang w:eastAsia="en-GB"/>
              </w:rPr>
            </w:pPr>
            <w:r>
              <w:rPr>
                <w:rFonts w:ascii="Arial" w:eastAsia="Times New Roman" w:hAnsi="Arial" w:cs="Arial"/>
                <w:lang w:eastAsia="en-GB"/>
              </w:rPr>
              <w:t>CAITHNESS COUNTY SHOW</w:t>
            </w:r>
          </w:p>
        </w:tc>
      </w:tr>
      <w:tr w:rsidR="00D45873" w:rsidRPr="006D24F8" w14:paraId="6796C665" w14:textId="77777777" w:rsidTr="00D45873">
        <w:trPr>
          <w:trHeight w:val="283"/>
        </w:trPr>
        <w:tc>
          <w:tcPr>
            <w:tcW w:w="4219" w:type="dxa"/>
            <w:shd w:val="clear" w:color="auto" w:fill="auto"/>
            <w:vAlign w:val="center"/>
          </w:tcPr>
          <w:p w14:paraId="6CD9A4F2"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Location of Event</w:t>
            </w:r>
          </w:p>
        </w:tc>
        <w:tc>
          <w:tcPr>
            <w:tcW w:w="6521" w:type="dxa"/>
            <w:shd w:val="clear" w:color="auto" w:fill="auto"/>
            <w:vAlign w:val="center"/>
          </w:tcPr>
          <w:p w14:paraId="5036F661" w14:textId="5D672650" w:rsidR="00D45873" w:rsidRPr="006D24F8" w:rsidRDefault="00D45873" w:rsidP="00D45873">
            <w:pPr>
              <w:spacing w:after="0" w:line="360" w:lineRule="auto"/>
              <w:rPr>
                <w:rFonts w:ascii="Arial" w:eastAsia="Times New Roman" w:hAnsi="Arial" w:cs="Arial"/>
                <w:lang w:eastAsia="en-GB"/>
              </w:rPr>
            </w:pPr>
            <w:r>
              <w:rPr>
                <w:rFonts w:ascii="Arial" w:eastAsia="Times New Roman" w:hAnsi="Arial" w:cs="Arial"/>
                <w:lang w:eastAsia="en-GB"/>
              </w:rPr>
              <w:t xml:space="preserve">THURSO EAST, THURSO, KW14 </w:t>
            </w:r>
          </w:p>
        </w:tc>
      </w:tr>
      <w:tr w:rsidR="00D45873" w:rsidRPr="006D24F8" w14:paraId="3D32B74D" w14:textId="77777777" w:rsidTr="00D45873">
        <w:trPr>
          <w:trHeight w:val="283"/>
        </w:trPr>
        <w:tc>
          <w:tcPr>
            <w:tcW w:w="4219" w:type="dxa"/>
            <w:shd w:val="clear" w:color="auto" w:fill="auto"/>
            <w:vAlign w:val="center"/>
          </w:tcPr>
          <w:p w14:paraId="1E4604C2"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Date(s) of event</w:t>
            </w:r>
          </w:p>
        </w:tc>
        <w:tc>
          <w:tcPr>
            <w:tcW w:w="6521" w:type="dxa"/>
            <w:shd w:val="clear" w:color="auto" w:fill="auto"/>
            <w:vAlign w:val="center"/>
          </w:tcPr>
          <w:p w14:paraId="209CDF64" w14:textId="3CD58953" w:rsidR="00D45873" w:rsidRPr="006D24F8" w:rsidRDefault="00065F02" w:rsidP="00D45873">
            <w:pPr>
              <w:spacing w:after="0" w:line="360" w:lineRule="auto"/>
              <w:rPr>
                <w:rFonts w:ascii="Arial" w:eastAsia="Times New Roman" w:hAnsi="Arial" w:cs="Arial"/>
                <w:lang w:eastAsia="en-GB"/>
              </w:rPr>
            </w:pPr>
            <w:r>
              <w:rPr>
                <w:rFonts w:ascii="Arial" w:eastAsia="Times New Roman" w:hAnsi="Arial" w:cs="Arial"/>
                <w:lang w:eastAsia="en-GB"/>
              </w:rPr>
              <w:t>Friday 15</w:t>
            </w:r>
            <w:r w:rsidRPr="00065F02">
              <w:rPr>
                <w:rFonts w:ascii="Arial" w:eastAsia="Times New Roman" w:hAnsi="Arial" w:cs="Arial"/>
                <w:vertAlign w:val="superscript"/>
                <w:lang w:eastAsia="en-GB"/>
              </w:rPr>
              <w:t>th</w:t>
            </w:r>
            <w:r>
              <w:rPr>
                <w:rFonts w:ascii="Arial" w:eastAsia="Times New Roman" w:hAnsi="Arial" w:cs="Arial"/>
                <w:lang w:eastAsia="en-GB"/>
              </w:rPr>
              <w:t xml:space="preserve"> – Saturday 16</w:t>
            </w:r>
            <w:r w:rsidRPr="00065F02">
              <w:rPr>
                <w:rFonts w:ascii="Arial" w:eastAsia="Times New Roman" w:hAnsi="Arial" w:cs="Arial"/>
                <w:vertAlign w:val="superscript"/>
                <w:lang w:eastAsia="en-GB"/>
              </w:rPr>
              <w:t>th</w:t>
            </w:r>
            <w:r>
              <w:rPr>
                <w:rFonts w:ascii="Arial" w:eastAsia="Times New Roman" w:hAnsi="Arial" w:cs="Arial"/>
                <w:lang w:eastAsia="en-GB"/>
              </w:rPr>
              <w:t xml:space="preserve"> July 2022</w:t>
            </w:r>
          </w:p>
        </w:tc>
      </w:tr>
      <w:tr w:rsidR="00D45873" w:rsidRPr="006D24F8" w14:paraId="1B1BA505" w14:textId="77777777" w:rsidTr="00065F02">
        <w:trPr>
          <w:trHeight w:val="283"/>
        </w:trPr>
        <w:tc>
          <w:tcPr>
            <w:tcW w:w="4219" w:type="dxa"/>
            <w:shd w:val="clear" w:color="auto" w:fill="auto"/>
            <w:vAlign w:val="center"/>
          </w:tcPr>
          <w:p w14:paraId="5DAED2BF"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Name of Business</w:t>
            </w:r>
          </w:p>
        </w:tc>
        <w:tc>
          <w:tcPr>
            <w:tcW w:w="6521" w:type="dxa"/>
            <w:shd w:val="clear" w:color="auto" w:fill="auto"/>
            <w:vAlign w:val="center"/>
          </w:tcPr>
          <w:p w14:paraId="718875C9" w14:textId="77777777" w:rsidR="00D45873" w:rsidRPr="006D24F8" w:rsidRDefault="00D45873" w:rsidP="00065F02">
            <w:pPr>
              <w:spacing w:after="0" w:line="360" w:lineRule="auto"/>
              <w:rPr>
                <w:rFonts w:ascii="Arial" w:eastAsia="Times New Roman" w:hAnsi="Arial" w:cs="Arial"/>
                <w:lang w:eastAsia="en-GB"/>
              </w:rPr>
            </w:pPr>
          </w:p>
        </w:tc>
      </w:tr>
      <w:tr w:rsidR="00D45873" w:rsidRPr="006D24F8" w14:paraId="6F395B94" w14:textId="77777777" w:rsidTr="00065F02">
        <w:trPr>
          <w:trHeight w:val="500"/>
        </w:trPr>
        <w:tc>
          <w:tcPr>
            <w:tcW w:w="4219" w:type="dxa"/>
            <w:shd w:val="clear" w:color="auto" w:fill="auto"/>
            <w:vAlign w:val="center"/>
          </w:tcPr>
          <w:p w14:paraId="0E96742E" w14:textId="258FD594"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Is this a food business</w:t>
            </w:r>
            <w:r>
              <w:rPr>
                <w:rFonts w:ascii="Arial" w:eastAsia="Times New Roman" w:hAnsi="Arial" w:cs="Arial"/>
                <w:lang w:eastAsia="en-GB"/>
              </w:rPr>
              <w:t>?</w:t>
            </w:r>
          </w:p>
        </w:tc>
        <w:tc>
          <w:tcPr>
            <w:tcW w:w="6521" w:type="dxa"/>
            <w:shd w:val="clear" w:color="auto" w:fill="auto"/>
            <w:vAlign w:val="center"/>
          </w:tcPr>
          <w:p w14:paraId="3CF3C780" w14:textId="1A01446B" w:rsidR="00D45873" w:rsidRPr="006D24F8" w:rsidRDefault="00D45873" w:rsidP="00065F02">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w:t>
            </w:r>
            <w:r>
              <w:rPr>
                <w:rFonts w:ascii="Arial" w:eastAsia="Times New Roman" w:hAnsi="Arial" w:cs="Arial"/>
                <w:b/>
                <w:lang w:eastAsia="en-GB"/>
              </w:rPr>
              <w:t>O</w:t>
            </w:r>
          </w:p>
        </w:tc>
      </w:tr>
      <w:tr w:rsidR="00D45873" w:rsidRPr="006D24F8" w14:paraId="7AE74A9A" w14:textId="77777777" w:rsidTr="00065F02">
        <w:trPr>
          <w:trHeight w:val="762"/>
        </w:trPr>
        <w:tc>
          <w:tcPr>
            <w:tcW w:w="4219" w:type="dxa"/>
            <w:shd w:val="clear" w:color="auto" w:fill="auto"/>
            <w:vAlign w:val="center"/>
          </w:tcPr>
          <w:p w14:paraId="067B340E"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Name of proprietor or manager</w:t>
            </w:r>
          </w:p>
        </w:tc>
        <w:tc>
          <w:tcPr>
            <w:tcW w:w="6521" w:type="dxa"/>
            <w:shd w:val="clear" w:color="auto" w:fill="auto"/>
            <w:vAlign w:val="center"/>
          </w:tcPr>
          <w:p w14:paraId="3F88B728"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73DE93F9" w14:textId="77777777" w:rsidTr="00065F02">
        <w:trPr>
          <w:trHeight w:val="1207"/>
        </w:trPr>
        <w:tc>
          <w:tcPr>
            <w:tcW w:w="4219" w:type="dxa"/>
            <w:shd w:val="clear" w:color="auto" w:fill="auto"/>
            <w:vAlign w:val="center"/>
          </w:tcPr>
          <w:p w14:paraId="1625E451"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Contact Address</w:t>
            </w:r>
          </w:p>
        </w:tc>
        <w:tc>
          <w:tcPr>
            <w:tcW w:w="6521" w:type="dxa"/>
            <w:shd w:val="clear" w:color="auto" w:fill="auto"/>
            <w:vAlign w:val="center"/>
          </w:tcPr>
          <w:p w14:paraId="46B4C055" w14:textId="77777777" w:rsidR="00D45873" w:rsidRPr="006D24F8" w:rsidRDefault="00D45873" w:rsidP="00065F02">
            <w:pPr>
              <w:spacing w:after="0" w:line="360" w:lineRule="auto"/>
              <w:jc w:val="center"/>
              <w:rPr>
                <w:rFonts w:ascii="Arial" w:eastAsia="Times New Roman" w:hAnsi="Arial" w:cs="Arial"/>
                <w:lang w:eastAsia="en-GB"/>
              </w:rPr>
            </w:pPr>
          </w:p>
          <w:p w14:paraId="1F434C9B"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1A11E8C3" w14:textId="77777777" w:rsidTr="00065F02">
        <w:trPr>
          <w:trHeight w:val="283"/>
        </w:trPr>
        <w:tc>
          <w:tcPr>
            <w:tcW w:w="4219" w:type="dxa"/>
            <w:shd w:val="clear" w:color="auto" w:fill="auto"/>
            <w:vAlign w:val="center"/>
          </w:tcPr>
          <w:p w14:paraId="3CDFA41B"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Mobile Telephone number</w:t>
            </w:r>
          </w:p>
        </w:tc>
        <w:tc>
          <w:tcPr>
            <w:tcW w:w="6521" w:type="dxa"/>
            <w:shd w:val="clear" w:color="auto" w:fill="auto"/>
            <w:vAlign w:val="center"/>
          </w:tcPr>
          <w:p w14:paraId="32664FD8"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36A598CC" w14:textId="77777777" w:rsidTr="00065F02">
        <w:trPr>
          <w:trHeight w:val="283"/>
        </w:trPr>
        <w:tc>
          <w:tcPr>
            <w:tcW w:w="4219" w:type="dxa"/>
            <w:shd w:val="clear" w:color="auto" w:fill="auto"/>
            <w:vAlign w:val="center"/>
          </w:tcPr>
          <w:p w14:paraId="3C1B4BC5"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Email</w:t>
            </w:r>
          </w:p>
        </w:tc>
        <w:tc>
          <w:tcPr>
            <w:tcW w:w="6521" w:type="dxa"/>
            <w:shd w:val="clear" w:color="auto" w:fill="auto"/>
            <w:vAlign w:val="center"/>
          </w:tcPr>
          <w:p w14:paraId="0E56E541"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01987958" w14:textId="77777777" w:rsidTr="00065F02">
        <w:trPr>
          <w:trHeight w:val="377"/>
        </w:trPr>
        <w:tc>
          <w:tcPr>
            <w:tcW w:w="4219" w:type="dxa"/>
            <w:shd w:val="clear" w:color="auto" w:fill="auto"/>
            <w:vAlign w:val="center"/>
          </w:tcPr>
          <w:p w14:paraId="09E3AE11"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 xml:space="preserve">Types of Foods Sold </w:t>
            </w:r>
          </w:p>
          <w:p w14:paraId="7E99817D"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w:t>
            </w:r>
            <w:proofErr w:type="gramStart"/>
            <w:r w:rsidRPr="006D24F8">
              <w:rPr>
                <w:rFonts w:ascii="Arial" w:eastAsia="Times New Roman" w:hAnsi="Arial" w:cs="Arial"/>
                <w:lang w:eastAsia="en-GB"/>
              </w:rPr>
              <w:t>e.g.</w:t>
            </w:r>
            <w:proofErr w:type="gramEnd"/>
            <w:r w:rsidRPr="006D24F8">
              <w:rPr>
                <w:rFonts w:ascii="Arial" w:eastAsia="Times New Roman" w:hAnsi="Arial" w:cs="Arial"/>
                <w:lang w:eastAsia="en-GB"/>
              </w:rPr>
              <w:t xml:space="preserve"> burgers, fried food, ice-cream, etc.)</w:t>
            </w:r>
          </w:p>
        </w:tc>
        <w:tc>
          <w:tcPr>
            <w:tcW w:w="6521" w:type="dxa"/>
            <w:shd w:val="clear" w:color="auto" w:fill="auto"/>
            <w:vAlign w:val="center"/>
          </w:tcPr>
          <w:p w14:paraId="620984E8" w14:textId="77777777" w:rsidR="00D45873" w:rsidRPr="006D24F8" w:rsidRDefault="00D45873" w:rsidP="00065F02">
            <w:pPr>
              <w:spacing w:after="0" w:line="360" w:lineRule="auto"/>
              <w:jc w:val="center"/>
              <w:rPr>
                <w:rFonts w:ascii="Arial" w:eastAsia="Times New Roman" w:hAnsi="Arial" w:cs="Arial"/>
                <w:lang w:eastAsia="en-GB"/>
              </w:rPr>
            </w:pPr>
          </w:p>
          <w:p w14:paraId="223C92B9" w14:textId="77777777" w:rsidR="00D45873" w:rsidRPr="006D24F8" w:rsidRDefault="00D45873" w:rsidP="00065F02">
            <w:pPr>
              <w:spacing w:after="0" w:line="360" w:lineRule="auto"/>
              <w:jc w:val="center"/>
              <w:rPr>
                <w:rFonts w:ascii="Arial" w:eastAsia="Times New Roman" w:hAnsi="Arial" w:cs="Arial"/>
                <w:lang w:eastAsia="en-GB"/>
              </w:rPr>
            </w:pPr>
          </w:p>
          <w:p w14:paraId="08D57FE7"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7E02226A" w14:textId="77777777" w:rsidTr="00065F02">
        <w:trPr>
          <w:trHeight w:val="377"/>
        </w:trPr>
        <w:tc>
          <w:tcPr>
            <w:tcW w:w="4219" w:type="dxa"/>
            <w:shd w:val="clear" w:color="auto" w:fill="auto"/>
            <w:vAlign w:val="center"/>
          </w:tcPr>
          <w:p w14:paraId="5173CFD4" w14:textId="77777777" w:rsidR="00D45873" w:rsidRPr="006D24F8" w:rsidRDefault="00D45873" w:rsidP="00D45873">
            <w:pPr>
              <w:spacing w:after="0" w:line="360" w:lineRule="auto"/>
              <w:rPr>
                <w:rFonts w:ascii="Arial" w:eastAsia="Times New Roman" w:hAnsi="Arial" w:cs="Arial"/>
                <w:lang w:eastAsia="en-GB"/>
              </w:rPr>
            </w:pPr>
            <w:r>
              <w:rPr>
                <w:rFonts w:ascii="Arial" w:eastAsia="Times New Roman" w:hAnsi="Arial" w:cs="Arial"/>
                <w:lang w:eastAsia="en-GB"/>
              </w:rPr>
              <w:t>Name and contact number of Local Authority with whom the food business is registered</w:t>
            </w:r>
          </w:p>
        </w:tc>
        <w:tc>
          <w:tcPr>
            <w:tcW w:w="6521" w:type="dxa"/>
            <w:shd w:val="clear" w:color="auto" w:fill="auto"/>
            <w:vAlign w:val="center"/>
          </w:tcPr>
          <w:p w14:paraId="62F8CDF5"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5ABCAF11" w14:textId="77777777" w:rsidTr="00065F02">
        <w:trPr>
          <w:trHeight w:val="377"/>
        </w:trPr>
        <w:tc>
          <w:tcPr>
            <w:tcW w:w="4219" w:type="dxa"/>
            <w:shd w:val="clear" w:color="auto" w:fill="auto"/>
            <w:vAlign w:val="center"/>
          </w:tcPr>
          <w:p w14:paraId="32EF4AB9" w14:textId="77777777" w:rsidR="00D45873" w:rsidRPr="006D24F8" w:rsidRDefault="00D45873" w:rsidP="00D45873">
            <w:pPr>
              <w:spacing w:after="0" w:line="360" w:lineRule="auto"/>
              <w:rPr>
                <w:rFonts w:ascii="Arial" w:eastAsia="Times New Roman" w:hAnsi="Arial" w:cs="Arial"/>
                <w:lang w:eastAsia="en-GB"/>
              </w:rPr>
            </w:pPr>
            <w:r>
              <w:rPr>
                <w:rFonts w:ascii="Arial" w:eastAsia="Times New Roman" w:hAnsi="Arial" w:cs="Arial"/>
                <w:lang w:eastAsia="en-GB"/>
              </w:rPr>
              <w:t>Category of the food business in terms of the Food Hygiene Information Scheme or Food Hygiene Rating Scheme</w:t>
            </w:r>
          </w:p>
        </w:tc>
        <w:tc>
          <w:tcPr>
            <w:tcW w:w="6521" w:type="dxa"/>
            <w:shd w:val="clear" w:color="auto" w:fill="auto"/>
            <w:vAlign w:val="center"/>
          </w:tcPr>
          <w:p w14:paraId="21126BC2" w14:textId="77777777" w:rsidR="00D45873" w:rsidRPr="006D24F8" w:rsidRDefault="00D45873" w:rsidP="00065F02">
            <w:pPr>
              <w:spacing w:after="0" w:line="360" w:lineRule="auto"/>
              <w:jc w:val="center"/>
              <w:rPr>
                <w:rFonts w:ascii="Arial" w:eastAsia="Times New Roman" w:hAnsi="Arial" w:cs="Arial"/>
                <w:lang w:eastAsia="en-GB"/>
              </w:rPr>
            </w:pPr>
          </w:p>
        </w:tc>
      </w:tr>
      <w:tr w:rsidR="00D45873" w:rsidRPr="006D24F8" w14:paraId="1206B8B8" w14:textId="77777777" w:rsidTr="00065F02">
        <w:trPr>
          <w:trHeight w:val="489"/>
        </w:trPr>
        <w:tc>
          <w:tcPr>
            <w:tcW w:w="4219" w:type="dxa"/>
            <w:shd w:val="clear" w:color="auto" w:fill="auto"/>
            <w:vAlign w:val="center"/>
          </w:tcPr>
          <w:p w14:paraId="139504DB"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Any gas appliances?</w:t>
            </w:r>
          </w:p>
        </w:tc>
        <w:tc>
          <w:tcPr>
            <w:tcW w:w="6521" w:type="dxa"/>
            <w:shd w:val="clear" w:color="auto" w:fill="auto"/>
            <w:vAlign w:val="center"/>
          </w:tcPr>
          <w:p w14:paraId="1F155FBE" w14:textId="77777777" w:rsidR="00D45873" w:rsidRPr="006D24F8" w:rsidRDefault="00D45873" w:rsidP="00065F02">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r w:rsidR="00D45873" w:rsidRPr="006D24F8" w14:paraId="67AD9095" w14:textId="77777777" w:rsidTr="00065F02">
        <w:trPr>
          <w:trHeight w:val="567"/>
        </w:trPr>
        <w:tc>
          <w:tcPr>
            <w:tcW w:w="4219" w:type="dxa"/>
            <w:shd w:val="clear" w:color="auto" w:fill="auto"/>
            <w:vAlign w:val="center"/>
          </w:tcPr>
          <w:p w14:paraId="26E92344" w14:textId="77777777" w:rsidR="00D45873" w:rsidRPr="006D24F8" w:rsidRDefault="00D45873" w:rsidP="00D45873">
            <w:pPr>
              <w:spacing w:after="0" w:line="360" w:lineRule="auto"/>
              <w:rPr>
                <w:rFonts w:ascii="Arial" w:eastAsia="Times New Roman" w:hAnsi="Arial" w:cs="Arial"/>
                <w:lang w:eastAsia="en-GB"/>
              </w:rPr>
            </w:pPr>
            <w:r w:rsidRPr="006D24F8">
              <w:rPr>
                <w:rFonts w:ascii="Arial" w:eastAsia="Times New Roman" w:hAnsi="Arial" w:cs="Arial"/>
                <w:lang w:eastAsia="en-GB"/>
              </w:rPr>
              <w:t>Any electrical appliances</w:t>
            </w:r>
          </w:p>
        </w:tc>
        <w:tc>
          <w:tcPr>
            <w:tcW w:w="6521" w:type="dxa"/>
            <w:shd w:val="clear" w:color="auto" w:fill="auto"/>
            <w:vAlign w:val="center"/>
          </w:tcPr>
          <w:p w14:paraId="2595320B" w14:textId="77777777" w:rsidR="00D45873" w:rsidRPr="006D24F8" w:rsidRDefault="00D45873" w:rsidP="00065F02">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bl>
    <w:p w14:paraId="724D0E64" w14:textId="77777777" w:rsidR="00FB3C78" w:rsidRDefault="00FB3C78" w:rsidP="006D24F8"/>
    <w:p w14:paraId="724D0E65" w14:textId="77777777" w:rsidR="00FB3C78" w:rsidRDefault="00FB3C78" w:rsidP="006D24F8"/>
    <w:p w14:paraId="724D0E66" w14:textId="77777777" w:rsidR="00FB3C78" w:rsidRDefault="00FB3C78" w:rsidP="006D24F8"/>
    <w:p w14:paraId="724D0E6A" w14:textId="27CDC929" w:rsidR="00D45873" w:rsidRDefault="00D45873">
      <w:r>
        <w:br w:type="page"/>
      </w:r>
    </w:p>
    <w:p w14:paraId="1CAAE10B" w14:textId="77777777" w:rsidR="00FB3C78" w:rsidRDefault="00FB3C78" w:rsidP="006D24F8"/>
    <w:tbl>
      <w:tblPr>
        <w:tblW w:w="9747" w:type="dxa"/>
        <w:tblLayout w:type="fixed"/>
        <w:tblLook w:val="01E0" w:firstRow="1" w:lastRow="1" w:firstColumn="1" w:lastColumn="1" w:noHBand="0" w:noVBand="0"/>
      </w:tblPr>
      <w:tblGrid>
        <w:gridCol w:w="648"/>
        <w:gridCol w:w="7824"/>
        <w:gridCol w:w="1275"/>
      </w:tblGrid>
      <w:tr w:rsidR="00FB3C78" w:rsidRPr="00FB3C78" w14:paraId="724D0E6F" w14:textId="77777777" w:rsidTr="00882EDE">
        <w:tc>
          <w:tcPr>
            <w:tcW w:w="8472" w:type="dxa"/>
            <w:gridSpan w:val="2"/>
          </w:tcPr>
          <w:p w14:paraId="724D0E6B" w14:textId="77777777" w:rsidR="00FB3C78" w:rsidRPr="00FB3C78" w:rsidRDefault="00FB3C78" w:rsidP="00FB3C78">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t>PART 1: FOOD SAFETY</w:t>
            </w:r>
          </w:p>
          <w:p w14:paraId="724D0E6C" w14:textId="77777777" w:rsidR="00FB3C78" w:rsidRPr="00FB3C78" w:rsidRDefault="00FB3C78" w:rsidP="00FB3C78">
            <w:pPr>
              <w:spacing w:after="0" w:line="240" w:lineRule="auto"/>
              <w:jc w:val="both"/>
              <w:rPr>
                <w:rFonts w:ascii="Arial" w:eastAsia="Times New Roman" w:hAnsi="Arial" w:cs="Arial"/>
                <w:b/>
                <w:lang w:eastAsia="en-GB"/>
              </w:rPr>
            </w:pPr>
          </w:p>
        </w:tc>
        <w:tc>
          <w:tcPr>
            <w:tcW w:w="1275" w:type="dxa"/>
          </w:tcPr>
          <w:p w14:paraId="724D0E6D" w14:textId="77777777" w:rsidR="00FB3C78" w:rsidRPr="00FB3C78" w:rsidRDefault="00FB3C78" w:rsidP="00FB3C78">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t xml:space="preserve">     Agree</w:t>
            </w:r>
          </w:p>
          <w:p w14:paraId="724D0E6E" w14:textId="77777777" w:rsidR="00FB3C78" w:rsidRPr="00FB3C78" w:rsidRDefault="00FB3C78" w:rsidP="00FB3C78">
            <w:pPr>
              <w:spacing w:after="0" w:line="240" w:lineRule="auto"/>
              <w:jc w:val="both"/>
              <w:rPr>
                <w:rFonts w:ascii="Arial" w:eastAsia="Times New Roman" w:hAnsi="Arial" w:cs="Arial"/>
                <w:b/>
                <w:sz w:val="16"/>
                <w:szCs w:val="16"/>
                <w:lang w:eastAsia="en-GB"/>
              </w:rPr>
            </w:pPr>
            <w:r w:rsidRPr="00FB3C78">
              <w:rPr>
                <w:rFonts w:ascii="Arial" w:eastAsia="Times New Roman" w:hAnsi="Arial" w:cs="Arial"/>
                <w:b/>
                <w:sz w:val="16"/>
                <w:szCs w:val="16"/>
                <w:lang w:eastAsia="en-GB"/>
              </w:rPr>
              <w:t xml:space="preserve"> (Please Tick)</w:t>
            </w:r>
          </w:p>
        </w:tc>
      </w:tr>
      <w:tr w:rsidR="00FB3C78" w:rsidRPr="00FB3C78" w14:paraId="724D0E74" w14:textId="77777777" w:rsidTr="00882EDE">
        <w:tc>
          <w:tcPr>
            <w:tcW w:w="648" w:type="dxa"/>
          </w:tcPr>
          <w:p w14:paraId="724D0E7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w:t>
            </w:r>
          </w:p>
        </w:tc>
        <w:tc>
          <w:tcPr>
            <w:tcW w:w="7824" w:type="dxa"/>
          </w:tcPr>
          <w:p w14:paraId="724D0E7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At least one member of staff trained in food hygiene to Elementary Certificate level via the Royal Environmental Health Institute for Scotland or equivalent </w:t>
            </w:r>
            <w:proofErr w:type="gramStart"/>
            <w:r w:rsidRPr="00FB3C78">
              <w:rPr>
                <w:rFonts w:ascii="Arial" w:eastAsia="Times New Roman" w:hAnsi="Arial" w:cs="Arial"/>
                <w:lang w:eastAsia="en-GB"/>
              </w:rPr>
              <w:t>e.g.</w:t>
            </w:r>
            <w:proofErr w:type="gramEnd"/>
            <w:r w:rsidRPr="00FB3C78">
              <w:rPr>
                <w:rFonts w:ascii="Arial" w:eastAsia="Times New Roman" w:hAnsi="Arial" w:cs="Arial"/>
                <w:lang w:eastAsia="en-GB"/>
              </w:rPr>
              <w:t xml:space="preserve"> RIEH, IPHH, RSPH shall be present in the stall or vehicle at all times when in use</w:t>
            </w:r>
          </w:p>
          <w:p w14:paraId="724D0E72"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7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724D0F3B" wp14:editId="724D0F3C">
                      <wp:simplePos x="0" y="0"/>
                      <wp:positionH relativeFrom="column">
                        <wp:posOffset>272415</wp:posOffset>
                      </wp:positionH>
                      <wp:positionV relativeFrom="paragraph">
                        <wp:posOffset>21590</wp:posOffset>
                      </wp:positionV>
                      <wp:extent cx="250825" cy="2514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7C"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D0F3B" id="_x0000_t202" coordsize="21600,21600" o:spt="202" path="m,l,21600r21600,l21600,xe">
                      <v:stroke joinstyle="miter"/>
                      <v:path gradientshapeok="t" o:connecttype="rect"/>
                    </v:shapetype>
                    <v:shape id="Text Box 2" o:spid="_x0000_s1026" type="#_x0000_t202" style="position:absolute;left:0;text-align:left;margin-left:21.45pt;margin-top:1.7pt;width:19.7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">
                      <v:textbox>
                        <w:txbxContent>
                          <w:p w14:paraId="724D0F7C" w14:textId="77777777" w:rsidR="00FB3C78" w:rsidRDefault="00FB3C78" w:rsidP="00FB3C78"/>
                        </w:txbxContent>
                      </v:textbox>
                    </v:shape>
                  </w:pict>
                </mc:Fallback>
              </mc:AlternateContent>
            </w:r>
          </w:p>
        </w:tc>
      </w:tr>
      <w:tr w:rsidR="00FB3C78" w:rsidRPr="00FB3C78" w14:paraId="724D0E79" w14:textId="77777777" w:rsidTr="00882EDE">
        <w:tc>
          <w:tcPr>
            <w:tcW w:w="648" w:type="dxa"/>
          </w:tcPr>
          <w:p w14:paraId="724D0E7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w:t>
            </w:r>
          </w:p>
        </w:tc>
        <w:tc>
          <w:tcPr>
            <w:tcW w:w="7824" w:type="dxa"/>
          </w:tcPr>
          <w:p w14:paraId="724D0E7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The stall, </w:t>
            </w:r>
            <w:proofErr w:type="gramStart"/>
            <w:r w:rsidRPr="00FB3C78">
              <w:rPr>
                <w:rFonts w:ascii="Arial" w:eastAsia="Times New Roman" w:hAnsi="Arial" w:cs="Arial"/>
                <w:lang w:eastAsia="en-GB"/>
              </w:rPr>
              <w:t>vehicle</w:t>
            </w:r>
            <w:proofErr w:type="gramEnd"/>
            <w:r w:rsidRPr="00FB3C78">
              <w:rPr>
                <w:rFonts w:ascii="Arial" w:eastAsia="Times New Roman" w:hAnsi="Arial" w:cs="Arial"/>
                <w:lang w:eastAsia="en-GB"/>
              </w:rPr>
              <w:t xml:space="preserve"> and external areas, including fixtures &amp; fittings, will be kept clean and well maintained in a good state of repair.  </w:t>
            </w:r>
          </w:p>
          <w:p w14:paraId="724D0E77"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7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724D0F3D" wp14:editId="724D0F3E">
                      <wp:simplePos x="0" y="0"/>
                      <wp:positionH relativeFrom="column">
                        <wp:posOffset>272415</wp:posOffset>
                      </wp:positionH>
                      <wp:positionV relativeFrom="paragraph">
                        <wp:posOffset>31115</wp:posOffset>
                      </wp:positionV>
                      <wp:extent cx="250825" cy="2514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7D"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3D" id="_x0000_s1027" type="#_x0000_t202" style="position:absolute;left:0;text-align:left;margin-left:21.45pt;margin-top:2.45pt;width:19.7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">
                      <v:textbox>
                        <w:txbxContent>
                          <w:p w14:paraId="724D0F7D" w14:textId="77777777" w:rsidR="00FB3C78" w:rsidRDefault="00FB3C78" w:rsidP="00FB3C78"/>
                        </w:txbxContent>
                      </v:textbox>
                    </v:shape>
                  </w:pict>
                </mc:Fallback>
              </mc:AlternateContent>
            </w:r>
          </w:p>
        </w:tc>
      </w:tr>
      <w:tr w:rsidR="00FB3C78" w:rsidRPr="00FB3C78" w14:paraId="724D0E7E" w14:textId="77777777" w:rsidTr="00882EDE">
        <w:tc>
          <w:tcPr>
            <w:tcW w:w="648" w:type="dxa"/>
          </w:tcPr>
          <w:p w14:paraId="724D0E7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3.</w:t>
            </w:r>
          </w:p>
        </w:tc>
        <w:tc>
          <w:tcPr>
            <w:tcW w:w="7824" w:type="dxa"/>
            <w:vAlign w:val="center"/>
          </w:tcPr>
          <w:p w14:paraId="724D0E7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 minimum of 1 accessible wash-hand basin will be provided in each of the main food preparation areas. This will include the vehicle and any external preparation areas. </w:t>
            </w:r>
          </w:p>
          <w:p w14:paraId="724D0E7C"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7D"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24D0F3F" wp14:editId="724D0F40">
                      <wp:simplePos x="0" y="0"/>
                      <wp:positionH relativeFrom="column">
                        <wp:posOffset>272415</wp:posOffset>
                      </wp:positionH>
                      <wp:positionV relativeFrom="paragraph">
                        <wp:posOffset>10160</wp:posOffset>
                      </wp:positionV>
                      <wp:extent cx="250825" cy="2514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7E"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3F" id="_x0000_s1028" type="#_x0000_t202" style="position:absolute;left:0;text-align:left;margin-left:21.45pt;margin-top:.8pt;width:19.7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zdGAIAADE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">
                      <v:textbox>
                        <w:txbxContent>
                          <w:p w14:paraId="724D0F7E" w14:textId="77777777" w:rsidR="00FB3C78" w:rsidRDefault="00FB3C78" w:rsidP="00FB3C78"/>
                        </w:txbxContent>
                      </v:textbox>
                    </v:shape>
                  </w:pict>
                </mc:Fallback>
              </mc:AlternateContent>
            </w:r>
          </w:p>
        </w:tc>
      </w:tr>
      <w:tr w:rsidR="00FB3C78" w:rsidRPr="00FB3C78" w14:paraId="724D0E84" w14:textId="77777777" w:rsidTr="00882EDE">
        <w:trPr>
          <w:trHeight w:val="80"/>
        </w:trPr>
        <w:tc>
          <w:tcPr>
            <w:tcW w:w="648" w:type="dxa"/>
          </w:tcPr>
          <w:p w14:paraId="724D0E7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4.</w:t>
            </w:r>
          </w:p>
        </w:tc>
        <w:tc>
          <w:tcPr>
            <w:tcW w:w="7824" w:type="dxa"/>
            <w:vAlign w:val="center"/>
          </w:tcPr>
          <w:p w14:paraId="724D0E8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Each wash-hand basin must be provided with a </w:t>
            </w:r>
            <w:r w:rsidRPr="00FB3C78">
              <w:rPr>
                <w:rFonts w:ascii="Arial" w:eastAsia="Times New Roman" w:hAnsi="Arial" w:cs="Arial"/>
                <w:b/>
                <w:lang w:eastAsia="en-GB"/>
              </w:rPr>
              <w:t>running</w:t>
            </w:r>
            <w:r w:rsidRPr="00FB3C78">
              <w:rPr>
                <w:rFonts w:ascii="Arial" w:eastAsia="Times New Roman" w:hAnsi="Arial" w:cs="Arial"/>
                <w:lang w:eastAsia="en-GB"/>
              </w:rPr>
              <w:t xml:space="preserve"> hot and </w:t>
            </w:r>
            <w:proofErr w:type="gramStart"/>
            <w:r w:rsidRPr="00FB3C78">
              <w:rPr>
                <w:rFonts w:ascii="Arial" w:eastAsia="Times New Roman" w:hAnsi="Arial" w:cs="Arial"/>
                <w:lang w:eastAsia="en-GB"/>
              </w:rPr>
              <w:t>cold water</w:t>
            </w:r>
            <w:proofErr w:type="gramEnd"/>
            <w:r w:rsidRPr="00FB3C78">
              <w:rPr>
                <w:rFonts w:ascii="Arial" w:eastAsia="Times New Roman" w:hAnsi="Arial" w:cs="Arial"/>
                <w:lang w:eastAsia="en-GB"/>
              </w:rPr>
              <w:t xml:space="preserve"> supply, an adequate supply of liquid soap, and disposable hand towels. Please note that current cross contamination guidance is to use a paper towel for turning off taps.</w:t>
            </w:r>
          </w:p>
          <w:p w14:paraId="724D0E81" w14:textId="77777777" w:rsidR="00FB3C78" w:rsidRPr="00FB3C78" w:rsidRDefault="00FB3C78" w:rsidP="00FB3C78">
            <w:pPr>
              <w:spacing w:after="0" w:line="240" w:lineRule="auto"/>
              <w:jc w:val="both"/>
              <w:rPr>
                <w:rFonts w:ascii="Arial" w:eastAsia="Times New Roman" w:hAnsi="Arial" w:cs="Arial"/>
                <w:lang w:eastAsia="en-GB"/>
              </w:rPr>
            </w:pPr>
          </w:p>
          <w:p w14:paraId="724D0E8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                                                                                                                                  </w:t>
            </w:r>
          </w:p>
        </w:tc>
        <w:tc>
          <w:tcPr>
            <w:tcW w:w="1275" w:type="dxa"/>
          </w:tcPr>
          <w:p w14:paraId="724D0E8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724D0F41" wp14:editId="724D0F42">
                      <wp:simplePos x="0" y="0"/>
                      <wp:positionH relativeFrom="column">
                        <wp:posOffset>272415</wp:posOffset>
                      </wp:positionH>
                      <wp:positionV relativeFrom="paragraph">
                        <wp:posOffset>42545</wp:posOffset>
                      </wp:positionV>
                      <wp:extent cx="250825" cy="2514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7F"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1" id="_x0000_s1029" type="#_x0000_t202" style="position:absolute;left:0;text-align:left;margin-left:21.45pt;margin-top:3.35pt;width:19.7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">
                      <v:textbox>
                        <w:txbxContent>
                          <w:p w14:paraId="724D0F7F" w14:textId="77777777" w:rsidR="00FB3C78" w:rsidRDefault="00FB3C78" w:rsidP="00FB3C78"/>
                        </w:txbxContent>
                      </v:textbox>
                    </v:shape>
                  </w:pict>
                </mc:Fallback>
              </mc:AlternateContent>
            </w:r>
          </w:p>
        </w:tc>
      </w:tr>
      <w:tr w:rsidR="00FB3C78" w:rsidRPr="00FB3C78" w14:paraId="724D0E95" w14:textId="77777777" w:rsidTr="00882EDE">
        <w:tc>
          <w:tcPr>
            <w:tcW w:w="648" w:type="dxa"/>
          </w:tcPr>
          <w:p w14:paraId="724D0E8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5.</w:t>
            </w:r>
          </w:p>
        </w:tc>
        <w:tc>
          <w:tcPr>
            <w:tcW w:w="7824" w:type="dxa"/>
          </w:tcPr>
          <w:p w14:paraId="724D0E8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washing up facilities will be provided for every stall / vehicle, which </w:t>
            </w:r>
            <w:proofErr w:type="gramStart"/>
            <w:r w:rsidRPr="00FB3C78">
              <w:rPr>
                <w:rFonts w:ascii="Arial" w:eastAsia="Times New Roman" w:hAnsi="Arial" w:cs="Arial"/>
                <w:lang w:eastAsia="en-GB"/>
              </w:rPr>
              <w:t>are capable of accommodating</w:t>
            </w:r>
            <w:proofErr w:type="gramEnd"/>
            <w:r w:rsidRPr="00FB3C78">
              <w:rPr>
                <w:rFonts w:ascii="Arial" w:eastAsia="Times New Roman" w:hAnsi="Arial" w:cs="Arial"/>
                <w:lang w:eastAsia="en-GB"/>
              </w:rPr>
              <w:t xml:space="preserve"> the equipment, utensils etc. used.  Sinks should be provided with hot and cold water or water at a suitably controlled temperature and must be available before any food preparation begins. A </w:t>
            </w:r>
            <w:proofErr w:type="gramStart"/>
            <w:r w:rsidRPr="00FB3C78">
              <w:rPr>
                <w:rFonts w:ascii="Arial" w:eastAsia="Times New Roman" w:hAnsi="Arial" w:cs="Arial"/>
                <w:lang w:eastAsia="en-GB"/>
              </w:rPr>
              <w:t>two stage</w:t>
            </w:r>
            <w:proofErr w:type="gramEnd"/>
            <w:r w:rsidRPr="00FB3C78">
              <w:rPr>
                <w:rFonts w:ascii="Arial" w:eastAsia="Times New Roman" w:hAnsi="Arial" w:cs="Arial"/>
                <w:lang w:eastAsia="en-GB"/>
              </w:rPr>
              <w:t xml:space="preserve"> clean/disinfection process must be used as follows:</w:t>
            </w:r>
          </w:p>
          <w:p w14:paraId="724D0E87" w14:textId="77777777" w:rsidR="00FB3C78" w:rsidRPr="00FB3C78" w:rsidRDefault="00FB3C78" w:rsidP="00FB3C78">
            <w:pPr>
              <w:spacing w:after="0" w:line="240" w:lineRule="auto"/>
              <w:jc w:val="both"/>
              <w:rPr>
                <w:rFonts w:ascii="Arial" w:eastAsia="Times New Roman" w:hAnsi="Arial" w:cs="Arial"/>
                <w:lang w:eastAsia="en-GB"/>
              </w:rPr>
            </w:pPr>
          </w:p>
          <w:p w14:paraId="724D0E8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Pre clean</w:t>
            </w:r>
            <w:r w:rsidRPr="00FB3C78">
              <w:rPr>
                <w:rFonts w:ascii="Arial" w:eastAsia="Times New Roman" w:hAnsi="Arial" w:cs="Arial"/>
                <w:lang w:eastAsia="en-GB"/>
              </w:rPr>
              <w:t xml:space="preserve"> – remove leftover food and residues</w:t>
            </w:r>
          </w:p>
          <w:p w14:paraId="724D0E89" w14:textId="77777777" w:rsidR="00FB3C78" w:rsidRPr="00FB3C78" w:rsidRDefault="00FB3C78" w:rsidP="00FB3C78">
            <w:pPr>
              <w:spacing w:after="0" w:line="240" w:lineRule="auto"/>
              <w:jc w:val="both"/>
              <w:rPr>
                <w:rFonts w:ascii="Arial" w:eastAsia="Times New Roman" w:hAnsi="Arial" w:cs="Arial"/>
                <w:lang w:eastAsia="en-GB"/>
              </w:rPr>
            </w:pPr>
          </w:p>
          <w:p w14:paraId="724D0E8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Main clean</w:t>
            </w:r>
            <w:r w:rsidRPr="00FB3C78">
              <w:rPr>
                <w:rFonts w:ascii="Arial" w:eastAsia="Times New Roman" w:hAnsi="Arial" w:cs="Arial"/>
                <w:lang w:eastAsia="en-GB"/>
              </w:rPr>
              <w:t xml:space="preserve"> – wash in the sink with clean hot water and the correct amount of detergent</w:t>
            </w:r>
          </w:p>
          <w:p w14:paraId="724D0E8B" w14:textId="77777777" w:rsidR="00FB3C78" w:rsidRPr="00FB3C78" w:rsidRDefault="00FB3C78" w:rsidP="00FB3C78">
            <w:pPr>
              <w:spacing w:after="0" w:line="240" w:lineRule="auto"/>
              <w:jc w:val="both"/>
              <w:rPr>
                <w:rFonts w:ascii="Arial" w:eastAsia="Times New Roman" w:hAnsi="Arial" w:cs="Arial"/>
                <w:lang w:eastAsia="en-GB"/>
              </w:rPr>
            </w:pPr>
          </w:p>
          <w:p w14:paraId="724D0E8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Rinse</w:t>
            </w:r>
            <w:r w:rsidRPr="00FB3C78">
              <w:rPr>
                <w:rFonts w:ascii="Arial" w:eastAsia="Times New Roman" w:hAnsi="Arial" w:cs="Arial"/>
                <w:lang w:eastAsia="en-GB"/>
              </w:rPr>
              <w:t xml:space="preserve"> – if required</w:t>
            </w:r>
          </w:p>
          <w:p w14:paraId="724D0E8D" w14:textId="77777777" w:rsidR="00FB3C78" w:rsidRPr="00FB3C78" w:rsidRDefault="00FB3C78" w:rsidP="00FB3C78">
            <w:pPr>
              <w:spacing w:after="0" w:line="240" w:lineRule="auto"/>
              <w:jc w:val="both"/>
              <w:rPr>
                <w:rFonts w:ascii="Arial" w:eastAsia="Times New Roman" w:hAnsi="Arial" w:cs="Arial"/>
                <w:lang w:eastAsia="en-GB"/>
              </w:rPr>
            </w:pPr>
          </w:p>
          <w:p w14:paraId="724D0E8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Disinfect</w:t>
            </w:r>
            <w:r w:rsidRPr="00FB3C78">
              <w:rPr>
                <w:rFonts w:ascii="Arial" w:eastAsia="Times New Roman" w:hAnsi="Arial" w:cs="Arial"/>
                <w:lang w:eastAsia="en-GB"/>
              </w:rPr>
              <w:t xml:space="preserve"> (submerge) in the 2</w:t>
            </w:r>
            <w:r w:rsidRPr="00FB3C78">
              <w:rPr>
                <w:rFonts w:ascii="Arial" w:eastAsia="Times New Roman" w:hAnsi="Arial" w:cs="Arial"/>
                <w:vertAlign w:val="superscript"/>
                <w:lang w:eastAsia="en-GB"/>
              </w:rPr>
              <w:t>nd</w:t>
            </w:r>
            <w:r w:rsidRPr="00FB3C78">
              <w:rPr>
                <w:rFonts w:ascii="Arial" w:eastAsia="Times New Roman" w:hAnsi="Arial" w:cs="Arial"/>
                <w:lang w:eastAsia="en-GB"/>
              </w:rPr>
              <w:t xml:space="preserve"> sink (or container) with clean water and an appropriate food safe disinfectant which meets BS EN 1276:1997 or BS EN 13697:2001, for the required contact time. Please ensure that the disinfectant used is suitable for submersion disinfection. </w:t>
            </w:r>
          </w:p>
          <w:p w14:paraId="724D0E8F" w14:textId="77777777" w:rsidR="00FB3C78" w:rsidRPr="00FB3C78" w:rsidRDefault="00FB3C78" w:rsidP="00FB3C78">
            <w:pPr>
              <w:spacing w:after="0" w:line="240" w:lineRule="auto"/>
              <w:jc w:val="both"/>
              <w:rPr>
                <w:rFonts w:ascii="Arial" w:eastAsia="Times New Roman" w:hAnsi="Arial" w:cs="Arial"/>
                <w:lang w:eastAsia="en-GB"/>
              </w:rPr>
            </w:pPr>
          </w:p>
          <w:p w14:paraId="724D0E9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Second rinse</w:t>
            </w:r>
            <w:r w:rsidRPr="00FB3C78">
              <w:rPr>
                <w:rFonts w:ascii="Arial" w:eastAsia="Times New Roman" w:hAnsi="Arial" w:cs="Arial"/>
                <w:lang w:eastAsia="en-GB"/>
              </w:rPr>
              <w:t xml:space="preserve"> (if required) in the sink with clean hot water</w:t>
            </w:r>
          </w:p>
          <w:p w14:paraId="724D0E91" w14:textId="77777777" w:rsidR="00FB3C78" w:rsidRPr="00FB3C78" w:rsidRDefault="00FB3C78" w:rsidP="00FB3C78">
            <w:pPr>
              <w:spacing w:after="0" w:line="240" w:lineRule="auto"/>
              <w:jc w:val="both"/>
              <w:rPr>
                <w:rFonts w:ascii="Arial" w:eastAsia="Times New Roman" w:hAnsi="Arial" w:cs="Arial"/>
                <w:lang w:eastAsia="en-GB"/>
              </w:rPr>
            </w:pPr>
          </w:p>
          <w:p w14:paraId="724D0E9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Dry</w:t>
            </w:r>
            <w:r w:rsidRPr="00FB3C78">
              <w:rPr>
                <w:rFonts w:ascii="Arial" w:eastAsia="Times New Roman" w:hAnsi="Arial" w:cs="Arial"/>
                <w:lang w:eastAsia="en-GB"/>
              </w:rPr>
              <w:t xml:space="preserve"> – ideally air dry or use single-use drying cloths</w:t>
            </w:r>
          </w:p>
          <w:p w14:paraId="724D0E93"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9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724D0F43" wp14:editId="724D0F44">
                      <wp:simplePos x="0" y="0"/>
                      <wp:positionH relativeFrom="column">
                        <wp:posOffset>272415</wp:posOffset>
                      </wp:positionH>
                      <wp:positionV relativeFrom="paragraph">
                        <wp:posOffset>28575</wp:posOffset>
                      </wp:positionV>
                      <wp:extent cx="250825" cy="2514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0"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3" id="_x0000_s1030" type="#_x0000_t202" style="position:absolute;left:0;text-align:left;margin-left:21.45pt;margin-top:2.25pt;width:19.7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DaGAIAADE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">
                      <v:textbox>
                        <w:txbxContent>
                          <w:p w14:paraId="724D0F80" w14:textId="77777777" w:rsidR="00FB3C78" w:rsidRDefault="00FB3C78" w:rsidP="00FB3C78"/>
                        </w:txbxContent>
                      </v:textbox>
                    </v:shape>
                  </w:pict>
                </mc:Fallback>
              </mc:AlternateContent>
            </w:r>
          </w:p>
        </w:tc>
      </w:tr>
      <w:tr w:rsidR="00FB3C78" w:rsidRPr="00FB3C78" w14:paraId="724D0E9A" w14:textId="77777777" w:rsidTr="00882EDE">
        <w:tc>
          <w:tcPr>
            <w:tcW w:w="648" w:type="dxa"/>
          </w:tcPr>
          <w:p w14:paraId="724D0E9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6.</w:t>
            </w:r>
          </w:p>
        </w:tc>
        <w:tc>
          <w:tcPr>
            <w:tcW w:w="7824" w:type="dxa"/>
          </w:tcPr>
          <w:p w14:paraId="724D0E9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Sufficient provision will be made, where necessary, for the hygienic washing of foodstuffs. Where the same sink is used for equipment washing, strict time separation and disinfection procedures for in between use will be implemented.</w:t>
            </w:r>
          </w:p>
          <w:p w14:paraId="724D0E98"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9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24D0F45" wp14:editId="724D0F46">
                      <wp:simplePos x="0" y="0"/>
                      <wp:positionH relativeFrom="column">
                        <wp:posOffset>272415</wp:posOffset>
                      </wp:positionH>
                      <wp:positionV relativeFrom="paragraph">
                        <wp:posOffset>53340</wp:posOffset>
                      </wp:positionV>
                      <wp:extent cx="250825" cy="2514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1"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5" id="_x0000_s1031" type="#_x0000_t202" style="position:absolute;left:0;text-align:left;margin-left:21.45pt;margin-top:4.2pt;width:19.7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LU2GAIAADE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">
                      <v:textbox>
                        <w:txbxContent>
                          <w:p w14:paraId="724D0F81" w14:textId="77777777" w:rsidR="00FB3C78" w:rsidRDefault="00FB3C78" w:rsidP="00FB3C78"/>
                        </w:txbxContent>
                      </v:textbox>
                    </v:shape>
                  </w:pict>
                </mc:Fallback>
              </mc:AlternateContent>
            </w:r>
          </w:p>
        </w:tc>
      </w:tr>
      <w:tr w:rsidR="00FB3C78" w:rsidRPr="00FB3C78" w14:paraId="724D0E9F" w14:textId="77777777" w:rsidTr="00882EDE">
        <w:tc>
          <w:tcPr>
            <w:tcW w:w="648" w:type="dxa"/>
          </w:tcPr>
          <w:p w14:paraId="724D0E9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lastRenderedPageBreak/>
              <w:t>7.</w:t>
            </w:r>
          </w:p>
        </w:tc>
        <w:tc>
          <w:tcPr>
            <w:tcW w:w="7824" w:type="dxa"/>
          </w:tcPr>
          <w:p w14:paraId="724D0E9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containers will be provided to contain refuse. </w:t>
            </w:r>
          </w:p>
          <w:p w14:paraId="724D0E9D"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9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724D0F47" wp14:editId="724D0F48">
                      <wp:simplePos x="0" y="0"/>
                      <wp:positionH relativeFrom="column">
                        <wp:posOffset>272415</wp:posOffset>
                      </wp:positionH>
                      <wp:positionV relativeFrom="paragraph">
                        <wp:posOffset>15240</wp:posOffset>
                      </wp:positionV>
                      <wp:extent cx="250825" cy="2514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2"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7" id="_x0000_s1032" type="#_x0000_t202" style="position:absolute;left:0;text-align:left;margin-left:21.45pt;margin-top:1.2pt;width:19.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">
                      <v:textbox>
                        <w:txbxContent>
                          <w:p w14:paraId="724D0F82" w14:textId="77777777" w:rsidR="00FB3C78" w:rsidRDefault="00FB3C78" w:rsidP="00FB3C78"/>
                        </w:txbxContent>
                      </v:textbox>
                    </v:shape>
                  </w:pict>
                </mc:Fallback>
              </mc:AlternateContent>
            </w:r>
          </w:p>
        </w:tc>
      </w:tr>
      <w:tr w:rsidR="00FB3C78" w:rsidRPr="00FB3C78" w14:paraId="724D0EA4" w14:textId="77777777" w:rsidTr="00882EDE">
        <w:tc>
          <w:tcPr>
            <w:tcW w:w="648" w:type="dxa"/>
          </w:tcPr>
          <w:p w14:paraId="724D0EA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8.</w:t>
            </w:r>
          </w:p>
        </w:tc>
        <w:tc>
          <w:tcPr>
            <w:tcW w:w="7824" w:type="dxa"/>
          </w:tcPr>
          <w:p w14:paraId="724D0EA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Sufficient clean, covered containers will be supplied for clean water storage.</w:t>
            </w:r>
          </w:p>
          <w:p w14:paraId="724D0EA2"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A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724D0F49" wp14:editId="724D0F4A">
                      <wp:simplePos x="0" y="0"/>
                      <wp:positionH relativeFrom="column">
                        <wp:posOffset>284480</wp:posOffset>
                      </wp:positionH>
                      <wp:positionV relativeFrom="paragraph">
                        <wp:posOffset>7620</wp:posOffset>
                      </wp:positionV>
                      <wp:extent cx="250825" cy="2514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3"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9" id="_x0000_s1033" type="#_x0000_t202" style="position:absolute;left:0;text-align:left;margin-left:22.4pt;margin-top:.6pt;width:19.7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">
                      <v:textbox>
                        <w:txbxContent>
                          <w:p w14:paraId="724D0F83" w14:textId="77777777" w:rsidR="00FB3C78" w:rsidRDefault="00FB3C78" w:rsidP="00FB3C78"/>
                        </w:txbxContent>
                      </v:textbox>
                    </v:shape>
                  </w:pict>
                </mc:Fallback>
              </mc:AlternateContent>
            </w:r>
          </w:p>
        </w:tc>
      </w:tr>
      <w:tr w:rsidR="00FB3C78" w:rsidRPr="00FB3C78" w14:paraId="724D0EA9" w14:textId="77777777" w:rsidTr="00882EDE">
        <w:tc>
          <w:tcPr>
            <w:tcW w:w="648" w:type="dxa"/>
          </w:tcPr>
          <w:p w14:paraId="724D0EA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9.</w:t>
            </w:r>
          </w:p>
        </w:tc>
        <w:tc>
          <w:tcPr>
            <w:tcW w:w="7824" w:type="dxa"/>
          </w:tcPr>
          <w:p w14:paraId="724D0EA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No </w:t>
            </w:r>
            <w:proofErr w:type="gramStart"/>
            <w:r w:rsidRPr="00FB3C78">
              <w:rPr>
                <w:rFonts w:ascii="Arial" w:eastAsia="Times New Roman" w:hAnsi="Arial" w:cs="Arial"/>
                <w:lang w:eastAsia="en-GB"/>
              </w:rPr>
              <w:t>waste water</w:t>
            </w:r>
            <w:proofErr w:type="gramEnd"/>
            <w:r w:rsidRPr="00FB3C78">
              <w:rPr>
                <w:rFonts w:ascii="Arial" w:eastAsia="Times New Roman" w:hAnsi="Arial" w:cs="Arial"/>
                <w:lang w:eastAsia="en-GB"/>
              </w:rPr>
              <w:t xml:space="preserve"> will be disposed of onto the ground or be allowed to escape.</w:t>
            </w:r>
          </w:p>
          <w:p w14:paraId="724D0EA7"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A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24D0F4B" wp14:editId="724D0F4C">
                      <wp:simplePos x="0" y="0"/>
                      <wp:positionH relativeFrom="column">
                        <wp:posOffset>284480</wp:posOffset>
                      </wp:positionH>
                      <wp:positionV relativeFrom="paragraph">
                        <wp:posOffset>24765</wp:posOffset>
                      </wp:positionV>
                      <wp:extent cx="250825" cy="251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4"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B" id="_x0000_s1034" type="#_x0000_t202" style="position:absolute;left:0;text-align:left;margin-left:22.4pt;margin-top:1.95pt;width:19.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BnVGAIAADE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">
                      <v:textbox>
                        <w:txbxContent>
                          <w:p w14:paraId="724D0F84" w14:textId="77777777" w:rsidR="00FB3C78" w:rsidRDefault="00FB3C78" w:rsidP="00FB3C78"/>
                        </w:txbxContent>
                      </v:textbox>
                    </v:shape>
                  </w:pict>
                </mc:Fallback>
              </mc:AlternateContent>
            </w:r>
          </w:p>
        </w:tc>
      </w:tr>
      <w:tr w:rsidR="00FB3C78" w:rsidRPr="00FB3C78" w14:paraId="724D0EAE" w14:textId="77777777" w:rsidTr="00882EDE">
        <w:tc>
          <w:tcPr>
            <w:tcW w:w="648" w:type="dxa"/>
          </w:tcPr>
          <w:p w14:paraId="724D0EA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10.</w:t>
            </w:r>
          </w:p>
        </w:tc>
        <w:tc>
          <w:tcPr>
            <w:tcW w:w="7824" w:type="dxa"/>
          </w:tcPr>
          <w:p w14:paraId="724D0EA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Adequate artificial lighting will be provided if operating out with daylight hours.</w:t>
            </w:r>
          </w:p>
          <w:p w14:paraId="724D0EAC"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A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24D0F4D" wp14:editId="724D0F4E">
                      <wp:simplePos x="0" y="0"/>
                      <wp:positionH relativeFrom="column">
                        <wp:posOffset>284480</wp:posOffset>
                      </wp:positionH>
                      <wp:positionV relativeFrom="paragraph">
                        <wp:posOffset>48260</wp:posOffset>
                      </wp:positionV>
                      <wp:extent cx="250825" cy="2514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5"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D" id="_x0000_s1035" type="#_x0000_t202" style="position:absolute;left:0;text-align:left;margin-left:22.4pt;margin-top:3.8pt;width:19.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uw5GAIAADE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">
                      <v:textbox>
                        <w:txbxContent>
                          <w:p w14:paraId="724D0F85" w14:textId="77777777" w:rsidR="00FB3C78" w:rsidRDefault="00FB3C78" w:rsidP="00FB3C78"/>
                        </w:txbxContent>
                      </v:textbox>
                    </v:shape>
                  </w:pict>
                </mc:Fallback>
              </mc:AlternateContent>
            </w:r>
          </w:p>
        </w:tc>
      </w:tr>
      <w:tr w:rsidR="00FB3C78" w:rsidRPr="00FB3C78" w14:paraId="724D0EB3" w14:textId="77777777" w:rsidTr="00882EDE">
        <w:tc>
          <w:tcPr>
            <w:tcW w:w="648" w:type="dxa"/>
          </w:tcPr>
          <w:p w14:paraId="724D0EA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11.</w:t>
            </w:r>
          </w:p>
        </w:tc>
        <w:tc>
          <w:tcPr>
            <w:tcW w:w="7824" w:type="dxa"/>
          </w:tcPr>
          <w:p w14:paraId="724D0EB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Personal hygiene rules will be in place and monitored, this includes the wearing of clean protective clothing that will be changed as necessary throughout the event. </w:t>
            </w:r>
          </w:p>
          <w:p w14:paraId="724D0EB1"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EB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724D0F4F" wp14:editId="724D0F50">
                      <wp:simplePos x="0" y="0"/>
                      <wp:positionH relativeFrom="column">
                        <wp:posOffset>284480</wp:posOffset>
                      </wp:positionH>
                      <wp:positionV relativeFrom="paragraph">
                        <wp:posOffset>31115</wp:posOffset>
                      </wp:positionV>
                      <wp:extent cx="250825" cy="2514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6"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4F" id="_x0000_s1036" type="#_x0000_t202" style="position:absolute;left:0;text-align:left;margin-left:22.4pt;margin-top:2.45pt;width:19.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">
                      <v:textbox>
                        <w:txbxContent>
                          <w:p w14:paraId="724D0F86" w14:textId="77777777" w:rsidR="00FB3C78" w:rsidRDefault="00FB3C78" w:rsidP="00FB3C78"/>
                        </w:txbxContent>
                      </v:textbox>
                    </v:shape>
                  </w:pict>
                </mc:Fallback>
              </mc:AlternateContent>
            </w:r>
          </w:p>
        </w:tc>
      </w:tr>
      <w:tr w:rsidR="00FB3C78" w:rsidRPr="00FB3C78" w14:paraId="724D0EFE" w14:textId="77777777" w:rsidTr="00882EDE">
        <w:tc>
          <w:tcPr>
            <w:tcW w:w="648" w:type="dxa"/>
          </w:tcPr>
          <w:p w14:paraId="724D0EB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12.</w:t>
            </w:r>
          </w:p>
          <w:p w14:paraId="724D0EB5" w14:textId="77777777" w:rsidR="00FB3C78" w:rsidRPr="00FB3C78" w:rsidRDefault="00FB3C78" w:rsidP="00FB3C78">
            <w:pPr>
              <w:spacing w:after="0" w:line="240" w:lineRule="auto"/>
              <w:jc w:val="both"/>
              <w:rPr>
                <w:rFonts w:ascii="Arial" w:eastAsia="Times New Roman" w:hAnsi="Arial" w:cs="Arial"/>
                <w:lang w:eastAsia="en-GB"/>
              </w:rPr>
            </w:pPr>
          </w:p>
          <w:p w14:paraId="724D0EB6" w14:textId="77777777" w:rsidR="00FB3C78" w:rsidRPr="00FB3C78" w:rsidRDefault="00FB3C78" w:rsidP="00FB3C78">
            <w:pPr>
              <w:spacing w:after="0" w:line="240" w:lineRule="auto"/>
              <w:jc w:val="both"/>
              <w:rPr>
                <w:rFonts w:ascii="Arial" w:eastAsia="Times New Roman" w:hAnsi="Arial" w:cs="Arial"/>
                <w:lang w:eastAsia="en-GB"/>
              </w:rPr>
            </w:pPr>
          </w:p>
          <w:p w14:paraId="724D0EB7" w14:textId="77777777" w:rsidR="00FB3C78" w:rsidRPr="00FB3C78" w:rsidRDefault="00FB3C78" w:rsidP="00FB3C78">
            <w:pPr>
              <w:spacing w:after="0" w:line="240" w:lineRule="auto"/>
              <w:jc w:val="both"/>
              <w:rPr>
                <w:rFonts w:ascii="Arial" w:eastAsia="Times New Roman" w:hAnsi="Arial" w:cs="Arial"/>
                <w:lang w:eastAsia="en-GB"/>
              </w:rPr>
            </w:pPr>
          </w:p>
          <w:p w14:paraId="724D0EB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13.</w:t>
            </w:r>
          </w:p>
          <w:p w14:paraId="724D0EB9" w14:textId="77777777" w:rsidR="00FB3C78" w:rsidRPr="00FB3C78" w:rsidRDefault="00FB3C78" w:rsidP="00FB3C78">
            <w:pPr>
              <w:spacing w:after="0" w:line="240" w:lineRule="auto"/>
              <w:jc w:val="both"/>
              <w:rPr>
                <w:rFonts w:ascii="Arial" w:eastAsia="Times New Roman" w:hAnsi="Arial" w:cs="Arial"/>
                <w:lang w:eastAsia="en-GB"/>
              </w:rPr>
            </w:pPr>
          </w:p>
          <w:p w14:paraId="724D0EBA" w14:textId="77777777" w:rsidR="00FB3C78" w:rsidRPr="00FB3C78" w:rsidRDefault="00FB3C78" w:rsidP="00FB3C78">
            <w:pPr>
              <w:spacing w:after="0" w:line="240" w:lineRule="auto"/>
              <w:jc w:val="both"/>
              <w:rPr>
                <w:rFonts w:ascii="Arial" w:eastAsia="Times New Roman" w:hAnsi="Arial" w:cs="Arial"/>
                <w:lang w:eastAsia="en-GB"/>
              </w:rPr>
            </w:pPr>
          </w:p>
          <w:p w14:paraId="724D0EBB" w14:textId="77777777" w:rsidR="00FB3C78" w:rsidRPr="00FB3C78" w:rsidRDefault="00FB3C78" w:rsidP="00FB3C78">
            <w:pPr>
              <w:spacing w:after="0" w:line="240" w:lineRule="auto"/>
              <w:jc w:val="both"/>
              <w:rPr>
                <w:rFonts w:ascii="Arial" w:eastAsia="Times New Roman" w:hAnsi="Arial" w:cs="Arial"/>
                <w:lang w:eastAsia="en-GB"/>
              </w:rPr>
            </w:pPr>
          </w:p>
          <w:p w14:paraId="724D0EBC" w14:textId="77777777" w:rsidR="00FB3C78" w:rsidRPr="00FB3C78" w:rsidRDefault="00FB3C78" w:rsidP="00FB3C78">
            <w:pPr>
              <w:spacing w:after="0" w:line="240" w:lineRule="auto"/>
              <w:jc w:val="both"/>
              <w:rPr>
                <w:rFonts w:ascii="Arial" w:eastAsia="Times New Roman" w:hAnsi="Arial" w:cs="Arial"/>
                <w:lang w:eastAsia="en-GB"/>
              </w:rPr>
            </w:pPr>
          </w:p>
          <w:p w14:paraId="724D0EBD" w14:textId="77777777" w:rsidR="00FB3C78" w:rsidRPr="00FB3C78" w:rsidRDefault="00FB3C78" w:rsidP="00FB3C78">
            <w:pPr>
              <w:spacing w:after="0" w:line="240" w:lineRule="auto"/>
              <w:jc w:val="both"/>
              <w:rPr>
                <w:rFonts w:ascii="Arial" w:eastAsia="Times New Roman" w:hAnsi="Arial" w:cs="Arial"/>
                <w:lang w:eastAsia="en-GB"/>
              </w:rPr>
            </w:pPr>
          </w:p>
          <w:p w14:paraId="724D0EBE" w14:textId="77777777" w:rsidR="00FB3C78" w:rsidRPr="00FB3C78" w:rsidRDefault="00FB3C78" w:rsidP="00FB3C78">
            <w:pPr>
              <w:spacing w:after="0" w:line="240" w:lineRule="auto"/>
              <w:jc w:val="both"/>
              <w:rPr>
                <w:rFonts w:ascii="Arial" w:eastAsia="Times New Roman" w:hAnsi="Arial" w:cs="Arial"/>
                <w:lang w:eastAsia="en-GB"/>
              </w:rPr>
            </w:pPr>
          </w:p>
          <w:p w14:paraId="724D0EBF" w14:textId="77777777" w:rsidR="00FB3C78" w:rsidRPr="00FB3C78" w:rsidRDefault="00FB3C78" w:rsidP="00FB3C78">
            <w:pPr>
              <w:spacing w:after="0" w:line="240" w:lineRule="auto"/>
              <w:jc w:val="both"/>
              <w:rPr>
                <w:rFonts w:ascii="Arial" w:eastAsia="Times New Roman" w:hAnsi="Arial" w:cs="Arial"/>
                <w:lang w:eastAsia="en-GB"/>
              </w:rPr>
            </w:pPr>
          </w:p>
          <w:p w14:paraId="724D0EC0" w14:textId="77777777" w:rsidR="00FB3C78" w:rsidRPr="00FB3C78" w:rsidRDefault="00FB3C78" w:rsidP="00FB3C78">
            <w:pPr>
              <w:spacing w:after="0" w:line="240" w:lineRule="auto"/>
              <w:jc w:val="both"/>
              <w:rPr>
                <w:rFonts w:ascii="Arial" w:eastAsia="Times New Roman" w:hAnsi="Arial" w:cs="Arial"/>
                <w:lang w:eastAsia="en-GB"/>
              </w:rPr>
            </w:pPr>
          </w:p>
          <w:p w14:paraId="724D0EC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14.</w:t>
            </w:r>
          </w:p>
          <w:p w14:paraId="724D0EC2" w14:textId="77777777" w:rsidR="00FB3C78" w:rsidRPr="00FB3C78" w:rsidRDefault="00FB3C78" w:rsidP="00FB3C78">
            <w:pPr>
              <w:spacing w:after="0" w:line="240" w:lineRule="auto"/>
              <w:jc w:val="both"/>
              <w:rPr>
                <w:rFonts w:ascii="Arial" w:eastAsia="Times New Roman" w:hAnsi="Arial" w:cs="Arial"/>
                <w:lang w:eastAsia="en-GB"/>
              </w:rPr>
            </w:pPr>
          </w:p>
          <w:p w14:paraId="724D0EC3" w14:textId="77777777" w:rsidR="00FB3C78" w:rsidRPr="00FB3C78" w:rsidRDefault="00FB3C78" w:rsidP="00FB3C78">
            <w:pPr>
              <w:spacing w:after="0" w:line="240" w:lineRule="auto"/>
              <w:jc w:val="both"/>
              <w:rPr>
                <w:rFonts w:ascii="Arial" w:eastAsia="Times New Roman" w:hAnsi="Arial" w:cs="Arial"/>
                <w:lang w:eastAsia="en-GB"/>
              </w:rPr>
            </w:pPr>
          </w:p>
          <w:p w14:paraId="724D0EC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15.</w:t>
            </w:r>
          </w:p>
          <w:p w14:paraId="724D0EC5" w14:textId="77777777" w:rsidR="00FB3C78" w:rsidRPr="00FB3C78" w:rsidRDefault="00FB3C78" w:rsidP="00FB3C78">
            <w:pPr>
              <w:spacing w:after="0" w:line="240" w:lineRule="auto"/>
              <w:jc w:val="both"/>
              <w:rPr>
                <w:rFonts w:ascii="Arial" w:eastAsia="Times New Roman" w:hAnsi="Arial" w:cs="Arial"/>
                <w:lang w:eastAsia="en-GB"/>
              </w:rPr>
            </w:pPr>
          </w:p>
          <w:p w14:paraId="724D0EC6" w14:textId="77777777" w:rsidR="00FB3C78" w:rsidRPr="00FB3C78" w:rsidRDefault="00FB3C78" w:rsidP="00FB3C78">
            <w:pPr>
              <w:spacing w:after="0" w:line="240" w:lineRule="auto"/>
              <w:jc w:val="both"/>
              <w:rPr>
                <w:rFonts w:ascii="Arial" w:eastAsia="Times New Roman" w:hAnsi="Arial" w:cs="Arial"/>
                <w:lang w:eastAsia="en-GB"/>
              </w:rPr>
            </w:pPr>
          </w:p>
          <w:p w14:paraId="724D0EC7" w14:textId="77777777" w:rsidR="00FB3C78" w:rsidRPr="00FB3C78" w:rsidRDefault="00FB3C78" w:rsidP="00FB3C78">
            <w:pPr>
              <w:spacing w:after="0" w:line="240" w:lineRule="auto"/>
              <w:jc w:val="both"/>
              <w:rPr>
                <w:rFonts w:ascii="Arial" w:eastAsia="Times New Roman" w:hAnsi="Arial" w:cs="Arial"/>
                <w:lang w:eastAsia="en-GB"/>
              </w:rPr>
            </w:pPr>
          </w:p>
          <w:p w14:paraId="724D0EC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16.</w:t>
            </w:r>
          </w:p>
          <w:p w14:paraId="724D0EC9" w14:textId="77777777" w:rsidR="00FB3C78" w:rsidRPr="00FB3C78" w:rsidRDefault="00FB3C78" w:rsidP="00FB3C78">
            <w:pPr>
              <w:spacing w:after="0" w:line="240" w:lineRule="auto"/>
              <w:jc w:val="both"/>
              <w:rPr>
                <w:rFonts w:ascii="Arial" w:eastAsia="Times New Roman" w:hAnsi="Arial" w:cs="Arial"/>
                <w:lang w:eastAsia="en-GB"/>
              </w:rPr>
            </w:pPr>
          </w:p>
          <w:p w14:paraId="724D0ECA" w14:textId="77777777" w:rsidR="00FB3C78" w:rsidRPr="00FB3C78" w:rsidRDefault="00FB3C78" w:rsidP="00FB3C78">
            <w:pPr>
              <w:spacing w:after="0" w:line="240" w:lineRule="auto"/>
              <w:jc w:val="both"/>
              <w:rPr>
                <w:rFonts w:ascii="Arial" w:eastAsia="Times New Roman" w:hAnsi="Arial" w:cs="Arial"/>
                <w:lang w:eastAsia="en-GB"/>
              </w:rPr>
            </w:pPr>
          </w:p>
          <w:p w14:paraId="724D0ECB" w14:textId="77777777" w:rsidR="00FB3C78" w:rsidRPr="00FB3C78" w:rsidRDefault="00FB3C78" w:rsidP="00FB3C78">
            <w:pPr>
              <w:spacing w:after="0" w:line="240" w:lineRule="auto"/>
              <w:jc w:val="both"/>
              <w:rPr>
                <w:rFonts w:ascii="Arial" w:eastAsia="Times New Roman" w:hAnsi="Arial" w:cs="Arial"/>
                <w:lang w:eastAsia="en-GB"/>
              </w:rPr>
            </w:pPr>
          </w:p>
          <w:p w14:paraId="724D0ECC" w14:textId="77777777" w:rsidR="00FB3C78" w:rsidRPr="00FB3C78" w:rsidRDefault="00FB3C78" w:rsidP="00FB3C78">
            <w:pPr>
              <w:spacing w:after="0" w:line="240" w:lineRule="auto"/>
              <w:jc w:val="both"/>
              <w:rPr>
                <w:rFonts w:ascii="Arial" w:eastAsia="Times New Roman" w:hAnsi="Arial" w:cs="Arial"/>
                <w:lang w:eastAsia="en-GB"/>
              </w:rPr>
            </w:pPr>
          </w:p>
          <w:p w14:paraId="724D0ECD" w14:textId="77777777" w:rsidR="00FB3C78" w:rsidRPr="00FB3C78" w:rsidRDefault="00FB3C78" w:rsidP="00FB3C78">
            <w:pPr>
              <w:spacing w:after="0" w:line="240" w:lineRule="auto"/>
              <w:jc w:val="both"/>
              <w:rPr>
                <w:rFonts w:ascii="Arial" w:eastAsia="Times New Roman" w:hAnsi="Arial" w:cs="Arial"/>
                <w:lang w:eastAsia="en-GB"/>
              </w:rPr>
            </w:pPr>
          </w:p>
          <w:p w14:paraId="724D0ECE" w14:textId="77777777" w:rsidR="00FB3C78" w:rsidRPr="00FB3C78" w:rsidRDefault="00FB3C78" w:rsidP="00FB3C78">
            <w:pPr>
              <w:spacing w:after="0" w:line="240" w:lineRule="auto"/>
              <w:jc w:val="both"/>
              <w:rPr>
                <w:rFonts w:ascii="Arial" w:eastAsia="Times New Roman" w:hAnsi="Arial" w:cs="Arial"/>
                <w:lang w:eastAsia="en-GB"/>
              </w:rPr>
            </w:pPr>
          </w:p>
          <w:p w14:paraId="724D0ECF" w14:textId="77777777" w:rsidR="00FB3C78" w:rsidRPr="00FB3C78" w:rsidRDefault="00FB3C78" w:rsidP="00FB3C78">
            <w:pPr>
              <w:spacing w:after="0" w:line="240" w:lineRule="auto"/>
              <w:jc w:val="both"/>
              <w:rPr>
                <w:rFonts w:ascii="Arial" w:eastAsia="Times New Roman" w:hAnsi="Arial" w:cs="Arial"/>
                <w:lang w:eastAsia="en-GB"/>
              </w:rPr>
            </w:pPr>
          </w:p>
          <w:p w14:paraId="724D0ED0" w14:textId="77777777" w:rsidR="00FB3C78" w:rsidRPr="00FB3C78" w:rsidRDefault="00FB3C78" w:rsidP="00FB3C78">
            <w:pPr>
              <w:spacing w:after="0" w:line="240" w:lineRule="auto"/>
              <w:jc w:val="both"/>
              <w:rPr>
                <w:rFonts w:ascii="Arial" w:eastAsia="Times New Roman" w:hAnsi="Arial" w:cs="Arial"/>
                <w:lang w:eastAsia="en-GB"/>
              </w:rPr>
            </w:pPr>
          </w:p>
          <w:p w14:paraId="724D0ED1" w14:textId="77777777" w:rsidR="00FB3C78" w:rsidRPr="00FB3C78" w:rsidRDefault="00FB3C78" w:rsidP="00FB3C78">
            <w:pPr>
              <w:spacing w:after="0" w:line="240" w:lineRule="auto"/>
              <w:jc w:val="both"/>
              <w:rPr>
                <w:rFonts w:ascii="Arial" w:eastAsia="Times New Roman" w:hAnsi="Arial" w:cs="Arial"/>
                <w:lang w:eastAsia="en-GB"/>
              </w:rPr>
            </w:pPr>
          </w:p>
          <w:p w14:paraId="724D0ED2" w14:textId="77777777" w:rsidR="00FB3C78" w:rsidRPr="00FB3C78" w:rsidRDefault="00FB3C78" w:rsidP="00FB3C78">
            <w:pPr>
              <w:spacing w:after="0" w:line="240" w:lineRule="auto"/>
              <w:jc w:val="both"/>
              <w:rPr>
                <w:rFonts w:ascii="Arial" w:eastAsia="Times New Roman" w:hAnsi="Arial" w:cs="Arial"/>
                <w:lang w:eastAsia="en-GB"/>
              </w:rPr>
            </w:pPr>
          </w:p>
          <w:p w14:paraId="724D0ED3" w14:textId="77777777" w:rsidR="00FB3C78" w:rsidRPr="00FB3C78" w:rsidRDefault="00FB3C78" w:rsidP="00FB3C78">
            <w:pPr>
              <w:spacing w:after="0" w:line="240" w:lineRule="auto"/>
              <w:jc w:val="both"/>
              <w:rPr>
                <w:rFonts w:ascii="Arial" w:eastAsia="Times New Roman" w:hAnsi="Arial" w:cs="Arial"/>
                <w:lang w:eastAsia="en-GB"/>
              </w:rPr>
            </w:pPr>
          </w:p>
          <w:p w14:paraId="724D0ED4" w14:textId="77777777" w:rsidR="00FB3C78" w:rsidRPr="00FB3C78" w:rsidRDefault="00FB3C78" w:rsidP="00FB3C78">
            <w:pPr>
              <w:spacing w:after="0" w:line="240" w:lineRule="auto"/>
              <w:jc w:val="both"/>
              <w:rPr>
                <w:rFonts w:ascii="Arial" w:eastAsia="Times New Roman" w:hAnsi="Arial" w:cs="Arial"/>
                <w:lang w:eastAsia="en-GB"/>
              </w:rPr>
            </w:pPr>
          </w:p>
          <w:p w14:paraId="724D0ED5" w14:textId="77777777" w:rsidR="00FB3C78" w:rsidRPr="00FB3C78" w:rsidRDefault="00FB3C78" w:rsidP="00FB3C78">
            <w:pPr>
              <w:spacing w:after="0" w:line="240" w:lineRule="auto"/>
              <w:jc w:val="both"/>
              <w:rPr>
                <w:rFonts w:ascii="Arial" w:eastAsia="Times New Roman" w:hAnsi="Arial" w:cs="Arial"/>
                <w:lang w:eastAsia="en-GB"/>
              </w:rPr>
            </w:pPr>
          </w:p>
          <w:p w14:paraId="724D0ED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17.</w:t>
            </w:r>
          </w:p>
          <w:p w14:paraId="724D0ED7" w14:textId="77777777" w:rsidR="00FB3C78" w:rsidRPr="00FB3C78" w:rsidRDefault="00FB3C78" w:rsidP="00FB3C78">
            <w:pPr>
              <w:spacing w:after="0" w:line="240" w:lineRule="auto"/>
              <w:jc w:val="both"/>
              <w:rPr>
                <w:rFonts w:ascii="Arial" w:eastAsia="Times New Roman" w:hAnsi="Arial" w:cs="Arial"/>
                <w:lang w:eastAsia="en-GB"/>
              </w:rPr>
            </w:pPr>
          </w:p>
          <w:p w14:paraId="724D0ED8" w14:textId="77777777" w:rsidR="00FB3C78" w:rsidRPr="00FB3C78" w:rsidRDefault="00FB3C78" w:rsidP="00FB3C78">
            <w:pPr>
              <w:spacing w:after="0" w:line="240" w:lineRule="auto"/>
              <w:jc w:val="both"/>
              <w:rPr>
                <w:rFonts w:ascii="Arial" w:eastAsia="Times New Roman" w:hAnsi="Arial" w:cs="Arial"/>
                <w:lang w:eastAsia="en-GB"/>
              </w:rPr>
            </w:pPr>
          </w:p>
          <w:p w14:paraId="724D0ED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lastRenderedPageBreak/>
              <w:t>18.</w:t>
            </w:r>
          </w:p>
          <w:p w14:paraId="724D0EDA" w14:textId="77777777" w:rsidR="00FB3C78" w:rsidRPr="00FB3C78" w:rsidRDefault="00FB3C78" w:rsidP="00FB3C78">
            <w:pPr>
              <w:spacing w:after="0" w:line="240" w:lineRule="auto"/>
              <w:jc w:val="both"/>
              <w:rPr>
                <w:rFonts w:ascii="Arial" w:eastAsia="Times New Roman" w:hAnsi="Arial" w:cs="Arial"/>
                <w:lang w:eastAsia="en-GB"/>
              </w:rPr>
            </w:pPr>
          </w:p>
        </w:tc>
        <w:tc>
          <w:tcPr>
            <w:tcW w:w="7824" w:type="dxa"/>
          </w:tcPr>
          <w:p w14:paraId="724D0ED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lastRenderedPageBreak/>
              <w:t xml:space="preserve">Sufficient refrigeration/freezer storage </w:t>
            </w:r>
            <w:proofErr w:type="gramStart"/>
            <w:r w:rsidRPr="00FB3C78">
              <w:rPr>
                <w:rFonts w:ascii="Arial" w:eastAsia="Times New Roman" w:hAnsi="Arial" w:cs="Arial"/>
                <w:lang w:eastAsia="en-GB"/>
              </w:rPr>
              <w:t>taking into account</w:t>
            </w:r>
            <w:proofErr w:type="gramEnd"/>
            <w:r w:rsidRPr="00FB3C78">
              <w:rPr>
                <w:rFonts w:ascii="Arial" w:eastAsia="Times New Roman" w:hAnsi="Arial" w:cs="Arial"/>
                <w:lang w:eastAsia="en-GB"/>
              </w:rPr>
              <w:t xml:space="preserve"> the nature and size of our food business will be provided to ensure the maintenance of the cold chain. </w:t>
            </w:r>
          </w:p>
          <w:p w14:paraId="724D0EDC" w14:textId="77777777" w:rsidR="00FB3C78" w:rsidRPr="00FB3C78" w:rsidRDefault="00FB3C78" w:rsidP="00FB3C78">
            <w:pPr>
              <w:spacing w:after="0" w:line="240" w:lineRule="auto"/>
              <w:jc w:val="both"/>
              <w:rPr>
                <w:rFonts w:ascii="Arial" w:eastAsia="Times New Roman" w:hAnsi="Arial" w:cs="Arial"/>
                <w:lang w:eastAsia="en-GB"/>
              </w:rPr>
            </w:pPr>
          </w:p>
          <w:p w14:paraId="724D0ED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The following temperature control targets will be adhered to and monitored using a digital probe and probe wipes, on a regular basis throughout event. </w:t>
            </w:r>
          </w:p>
          <w:p w14:paraId="724D0EDE" w14:textId="77777777" w:rsidR="00FB3C78" w:rsidRPr="00FB3C78" w:rsidRDefault="00FB3C78" w:rsidP="00FB3C78">
            <w:pPr>
              <w:spacing w:after="0" w:line="240" w:lineRule="auto"/>
              <w:jc w:val="both"/>
              <w:rPr>
                <w:rFonts w:ascii="Arial" w:eastAsia="Times New Roman" w:hAnsi="Arial" w:cs="Arial"/>
                <w:lang w:eastAsia="en-GB"/>
              </w:rPr>
            </w:pPr>
          </w:p>
          <w:p w14:paraId="724D0ED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Freezer(</w:t>
            </w:r>
            <w:proofErr w:type="gramStart"/>
            <w:r w:rsidRPr="00FB3C78">
              <w:rPr>
                <w:rFonts w:ascii="Arial" w:eastAsia="Times New Roman" w:hAnsi="Arial" w:cs="Arial"/>
                <w:lang w:eastAsia="en-GB"/>
              </w:rPr>
              <w:t xml:space="preserve">s)   </w:t>
            </w:r>
            <w:proofErr w:type="gramEnd"/>
            <w:r w:rsidRPr="00FB3C78">
              <w:rPr>
                <w:rFonts w:ascii="Arial" w:eastAsia="Times New Roman" w:hAnsi="Arial" w:cs="Arial"/>
                <w:lang w:eastAsia="en-GB"/>
              </w:rPr>
              <w:t xml:space="preserve">  = -12</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cooler</w:t>
            </w:r>
          </w:p>
          <w:p w14:paraId="724D0EE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Fridge(</w:t>
            </w:r>
            <w:proofErr w:type="gramStart"/>
            <w:r w:rsidRPr="00FB3C78">
              <w:rPr>
                <w:rFonts w:ascii="Arial" w:eastAsia="Times New Roman" w:hAnsi="Arial" w:cs="Arial"/>
                <w:lang w:eastAsia="en-GB"/>
              </w:rPr>
              <w:t xml:space="preserve">s)   </w:t>
            </w:r>
            <w:proofErr w:type="gramEnd"/>
            <w:r w:rsidRPr="00FB3C78">
              <w:rPr>
                <w:rFonts w:ascii="Arial" w:eastAsia="Times New Roman" w:hAnsi="Arial" w:cs="Arial"/>
                <w:lang w:eastAsia="en-GB"/>
              </w:rPr>
              <w:t xml:space="preserve">    =   0</w:t>
            </w:r>
            <w:r w:rsidRPr="00FB3C78">
              <w:rPr>
                <w:rFonts w:ascii="Arial" w:eastAsia="Times New Roman" w:hAnsi="Arial" w:cs="Arial"/>
                <w:vertAlign w:val="superscript"/>
                <w:lang w:eastAsia="en-GB"/>
              </w:rPr>
              <w:t>0</w:t>
            </w:r>
            <w:r w:rsidRPr="00FB3C78">
              <w:rPr>
                <w:rFonts w:ascii="Arial" w:eastAsia="Times New Roman" w:hAnsi="Arial" w:cs="Arial"/>
                <w:lang w:eastAsia="en-GB"/>
              </w:rPr>
              <w:t>c – 5</w:t>
            </w:r>
            <w:r w:rsidRPr="00FB3C78">
              <w:rPr>
                <w:rFonts w:ascii="Arial" w:eastAsia="Times New Roman" w:hAnsi="Arial" w:cs="Arial"/>
                <w:vertAlign w:val="superscript"/>
                <w:lang w:eastAsia="en-GB"/>
              </w:rPr>
              <w:t>0</w:t>
            </w:r>
            <w:r w:rsidRPr="00FB3C78">
              <w:rPr>
                <w:rFonts w:ascii="Arial" w:eastAsia="Times New Roman" w:hAnsi="Arial" w:cs="Arial"/>
                <w:lang w:eastAsia="en-GB"/>
              </w:rPr>
              <w:t>c</w:t>
            </w:r>
          </w:p>
          <w:p w14:paraId="724D0EE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Cooking        = 75</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w:t>
            </w:r>
          </w:p>
          <w:p w14:paraId="724D0EE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Reheating     = 82</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 (NB: this is higher than English Regulations)</w:t>
            </w:r>
          </w:p>
          <w:p w14:paraId="724D0EE3" w14:textId="77777777" w:rsidR="00FB3C78" w:rsidRPr="00FB3C78" w:rsidRDefault="00FB3C78" w:rsidP="00FB3C78">
            <w:pPr>
              <w:spacing w:after="0" w:line="240" w:lineRule="auto"/>
              <w:jc w:val="both"/>
              <w:rPr>
                <w:rFonts w:ascii="Arial" w:eastAsia="Times New Roman" w:hAnsi="Arial" w:cs="Arial"/>
                <w:lang w:eastAsia="en-GB"/>
              </w:rPr>
            </w:pPr>
            <w:proofErr w:type="gramStart"/>
            <w:r w:rsidRPr="00FB3C78">
              <w:rPr>
                <w:rFonts w:ascii="Arial" w:eastAsia="Times New Roman" w:hAnsi="Arial" w:cs="Arial"/>
                <w:lang w:eastAsia="en-GB"/>
              </w:rPr>
              <w:t>Hot-holding</w:t>
            </w:r>
            <w:proofErr w:type="gramEnd"/>
            <w:r w:rsidRPr="00FB3C78">
              <w:rPr>
                <w:rFonts w:ascii="Arial" w:eastAsia="Times New Roman" w:hAnsi="Arial" w:cs="Arial"/>
                <w:lang w:eastAsia="en-GB"/>
              </w:rPr>
              <w:t xml:space="preserve">   = 63</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w:t>
            </w:r>
          </w:p>
          <w:p w14:paraId="724D0EE4" w14:textId="77777777" w:rsidR="00FB3C78" w:rsidRPr="00FB3C78" w:rsidRDefault="00FB3C78" w:rsidP="00FB3C78">
            <w:pPr>
              <w:spacing w:after="0" w:line="240" w:lineRule="auto"/>
              <w:jc w:val="both"/>
              <w:rPr>
                <w:rFonts w:ascii="Arial" w:eastAsia="Times New Roman" w:hAnsi="Arial" w:cs="Arial"/>
                <w:lang w:eastAsia="en-GB"/>
              </w:rPr>
            </w:pPr>
          </w:p>
          <w:p w14:paraId="724D0EE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Procedures will be in place to eliminate the risk of cross contamination in all food handling operations.</w:t>
            </w:r>
          </w:p>
          <w:p w14:paraId="724D0EE6" w14:textId="77777777" w:rsidR="00FB3C78" w:rsidRPr="00FB3C78" w:rsidRDefault="00FB3C78" w:rsidP="00FB3C78">
            <w:pPr>
              <w:spacing w:after="0" w:line="240" w:lineRule="auto"/>
              <w:jc w:val="both"/>
              <w:rPr>
                <w:rFonts w:ascii="Arial" w:eastAsia="Times New Roman" w:hAnsi="Arial" w:cs="Arial"/>
                <w:lang w:eastAsia="en-GB"/>
              </w:rPr>
            </w:pPr>
          </w:p>
          <w:p w14:paraId="724D0EE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24D0F51" wp14:editId="724D0F52">
                      <wp:simplePos x="0" y="0"/>
                      <wp:positionH relativeFrom="column">
                        <wp:posOffset>5195570</wp:posOffset>
                      </wp:positionH>
                      <wp:positionV relativeFrom="paragraph">
                        <wp:posOffset>55880</wp:posOffset>
                      </wp:positionV>
                      <wp:extent cx="250825" cy="2514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7"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1" id="_x0000_s1037" type="#_x0000_t202" style="position:absolute;left:0;text-align:left;margin-left:409.1pt;margin-top:4.4pt;width:19.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">
                      <v:textbox>
                        <w:txbxContent>
                          <w:p w14:paraId="724D0F87" w14:textId="77777777" w:rsidR="00FB3C78" w:rsidRDefault="00FB3C78" w:rsidP="00FB3C78"/>
                        </w:txbxContent>
                      </v:textbox>
                    </v:shape>
                  </w:pict>
                </mc:Fallback>
              </mc:AlternateContent>
            </w:r>
            <w:r w:rsidRPr="00FB3C78">
              <w:rPr>
                <w:rFonts w:ascii="Arial" w:eastAsia="Times New Roman" w:hAnsi="Arial" w:cs="Arial"/>
                <w:lang w:eastAsia="en-GB"/>
              </w:rPr>
              <w:t>Separate dedicated chopping boards, equipment (</w:t>
            </w:r>
            <w:r w:rsidRPr="00FB3C78">
              <w:rPr>
                <w:rFonts w:ascii="Arial" w:eastAsia="Times New Roman" w:hAnsi="Arial" w:cs="Arial"/>
                <w:i/>
                <w:lang w:eastAsia="en-GB"/>
              </w:rPr>
              <w:t>incl. storage containers</w:t>
            </w:r>
            <w:r w:rsidRPr="00FB3C78">
              <w:rPr>
                <w:rFonts w:ascii="Arial" w:eastAsia="Times New Roman" w:hAnsi="Arial" w:cs="Arial"/>
                <w:lang w:eastAsia="en-GB"/>
              </w:rPr>
              <w:t xml:space="preserve">) and utensils will be used for ready-to-eat foods. These will be easily identifiable, </w:t>
            </w:r>
            <w:proofErr w:type="gramStart"/>
            <w:r w:rsidRPr="00FB3C78">
              <w:rPr>
                <w:rFonts w:ascii="Arial" w:eastAsia="Times New Roman" w:hAnsi="Arial" w:cs="Arial"/>
                <w:lang w:eastAsia="en-GB"/>
              </w:rPr>
              <w:t>e.g.</w:t>
            </w:r>
            <w:proofErr w:type="gramEnd"/>
            <w:r w:rsidRPr="00FB3C78">
              <w:rPr>
                <w:rFonts w:ascii="Arial" w:eastAsia="Times New Roman" w:hAnsi="Arial" w:cs="Arial"/>
                <w:lang w:eastAsia="en-GB"/>
              </w:rPr>
              <w:t xml:space="preserve"> colour coded with a corresponding chart or suitably marked.</w:t>
            </w:r>
          </w:p>
          <w:p w14:paraId="724D0EE8" w14:textId="77777777" w:rsidR="00FB3C78" w:rsidRPr="00FB3C78" w:rsidRDefault="00FB3C78" w:rsidP="00FB3C78">
            <w:pPr>
              <w:spacing w:after="0" w:line="240" w:lineRule="auto"/>
              <w:jc w:val="both"/>
              <w:rPr>
                <w:rFonts w:ascii="Arial" w:eastAsia="Times New Roman" w:hAnsi="Arial" w:cs="Arial"/>
                <w:lang w:eastAsia="en-GB"/>
              </w:rPr>
            </w:pPr>
          </w:p>
          <w:p w14:paraId="724D0EE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724D0F53" wp14:editId="724D0F54">
                      <wp:simplePos x="0" y="0"/>
                      <wp:positionH relativeFrom="column">
                        <wp:posOffset>5195570</wp:posOffset>
                      </wp:positionH>
                      <wp:positionV relativeFrom="paragraph">
                        <wp:posOffset>67945</wp:posOffset>
                      </wp:positionV>
                      <wp:extent cx="250825" cy="2514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8"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3" id="_x0000_s1038" type="#_x0000_t202" style="position:absolute;left:0;text-align:left;margin-left:409.1pt;margin-top:5.35pt;width:19.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">
                      <v:textbox>
                        <w:txbxContent>
                          <w:p w14:paraId="724D0F88" w14:textId="77777777" w:rsidR="00FB3C78" w:rsidRDefault="00FB3C78" w:rsidP="00FB3C78"/>
                        </w:txbxContent>
                      </v:textbox>
                    </v:shape>
                  </w:pict>
                </mc:Fallback>
              </mc:AlternateContent>
            </w:r>
            <w:r w:rsidRPr="00FB3C78">
              <w:rPr>
                <w:rFonts w:ascii="Arial" w:eastAsia="Times New Roman" w:hAnsi="Arial" w:cs="Arial"/>
                <w:lang w:eastAsia="en-GB"/>
              </w:rPr>
              <w:t>All surfaces, including food contact and non-food contact surfaces must be effectively cleaned and disinfected carrying out a “two-stage cleaning process” as follows:</w:t>
            </w:r>
          </w:p>
          <w:p w14:paraId="724D0EEA" w14:textId="77777777" w:rsidR="00FB3C78" w:rsidRPr="00FB3C78" w:rsidRDefault="00FB3C78" w:rsidP="00FB3C78">
            <w:pPr>
              <w:spacing w:after="0" w:line="240" w:lineRule="auto"/>
              <w:jc w:val="both"/>
              <w:rPr>
                <w:rFonts w:ascii="Arial" w:eastAsia="Times New Roman" w:hAnsi="Arial" w:cs="Arial"/>
                <w:lang w:eastAsia="en-GB"/>
              </w:rPr>
            </w:pPr>
          </w:p>
          <w:p w14:paraId="724D0EE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Pre-clean</w:t>
            </w:r>
            <w:r w:rsidRPr="00FB3C78">
              <w:rPr>
                <w:rFonts w:ascii="Arial" w:eastAsia="Times New Roman" w:hAnsi="Arial" w:cs="Arial"/>
                <w:lang w:eastAsia="en-GB"/>
              </w:rPr>
              <w:t xml:space="preserve"> – remove loose debris</w:t>
            </w:r>
          </w:p>
          <w:p w14:paraId="724D0EEC" w14:textId="77777777" w:rsidR="00FB3C78" w:rsidRPr="00FB3C78" w:rsidRDefault="00FB3C78" w:rsidP="00FB3C78">
            <w:pPr>
              <w:spacing w:after="0" w:line="240" w:lineRule="auto"/>
              <w:jc w:val="both"/>
              <w:rPr>
                <w:rFonts w:ascii="Arial" w:eastAsia="Times New Roman" w:hAnsi="Arial" w:cs="Arial"/>
                <w:lang w:eastAsia="en-GB"/>
              </w:rPr>
            </w:pPr>
          </w:p>
          <w:p w14:paraId="724D0EE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Main clean</w:t>
            </w:r>
            <w:r w:rsidRPr="00FB3C78">
              <w:rPr>
                <w:rFonts w:ascii="Arial" w:eastAsia="Times New Roman" w:hAnsi="Arial" w:cs="Arial"/>
                <w:lang w:eastAsia="en-GB"/>
              </w:rPr>
              <w:t xml:space="preserve"> – clean the surface using hot water and the correct amount of detergent</w:t>
            </w:r>
          </w:p>
          <w:p w14:paraId="724D0EEE" w14:textId="77777777" w:rsidR="00FB3C78" w:rsidRPr="00FB3C78" w:rsidRDefault="00FB3C78" w:rsidP="00FB3C78">
            <w:pPr>
              <w:spacing w:after="0" w:line="240" w:lineRule="auto"/>
              <w:jc w:val="both"/>
              <w:rPr>
                <w:rFonts w:ascii="Arial" w:eastAsia="Times New Roman" w:hAnsi="Arial" w:cs="Arial"/>
                <w:lang w:eastAsia="en-GB"/>
              </w:rPr>
            </w:pPr>
          </w:p>
          <w:p w14:paraId="724D0EE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Disinfect</w:t>
            </w:r>
            <w:r w:rsidRPr="00FB3C78">
              <w:rPr>
                <w:rFonts w:ascii="Arial" w:eastAsia="Times New Roman" w:hAnsi="Arial" w:cs="Arial"/>
                <w:lang w:eastAsia="en-GB"/>
              </w:rPr>
              <w:t xml:space="preserve"> – treat with a food safe disinfectant spray complying with BS EN 1276:1997 or BS EN 13697:2001</w:t>
            </w:r>
          </w:p>
          <w:p w14:paraId="724D0EF0" w14:textId="77777777" w:rsidR="00FB3C78" w:rsidRPr="00FB3C78" w:rsidRDefault="00FB3C78" w:rsidP="00FB3C78">
            <w:pPr>
              <w:spacing w:after="0" w:line="240" w:lineRule="auto"/>
              <w:jc w:val="both"/>
              <w:rPr>
                <w:rFonts w:ascii="Arial" w:eastAsia="Times New Roman" w:hAnsi="Arial" w:cs="Arial"/>
                <w:lang w:eastAsia="en-GB"/>
              </w:rPr>
            </w:pPr>
          </w:p>
          <w:p w14:paraId="724D0EF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Dry</w:t>
            </w:r>
            <w:r w:rsidRPr="00FB3C78">
              <w:rPr>
                <w:rFonts w:ascii="Arial" w:eastAsia="Times New Roman" w:hAnsi="Arial" w:cs="Arial"/>
                <w:lang w:eastAsia="en-GB"/>
              </w:rPr>
              <w:t xml:space="preserve"> – ideally air dry</w:t>
            </w:r>
          </w:p>
          <w:p w14:paraId="724D0EF2" w14:textId="77777777" w:rsidR="00FB3C78" w:rsidRPr="00FB3C78" w:rsidRDefault="00FB3C78" w:rsidP="00FB3C78">
            <w:pPr>
              <w:spacing w:after="0" w:line="240" w:lineRule="auto"/>
              <w:jc w:val="both"/>
              <w:rPr>
                <w:rFonts w:ascii="Arial" w:eastAsia="Times New Roman" w:hAnsi="Arial" w:cs="Arial"/>
                <w:color w:val="FF0000"/>
                <w:lang w:eastAsia="en-GB"/>
              </w:rPr>
            </w:pPr>
          </w:p>
          <w:p w14:paraId="724D0EF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724D0F55" wp14:editId="724D0F56">
                      <wp:simplePos x="0" y="0"/>
                      <wp:positionH relativeFrom="column">
                        <wp:posOffset>5195570</wp:posOffset>
                      </wp:positionH>
                      <wp:positionV relativeFrom="paragraph">
                        <wp:posOffset>38100</wp:posOffset>
                      </wp:positionV>
                      <wp:extent cx="250825" cy="276225"/>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09.1pt;margin-top:3pt;width:19.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"/>
                  </w:pict>
                </mc:Fallback>
              </mc:AlternateContent>
            </w:r>
            <w:r w:rsidRPr="00FB3C78">
              <w:rPr>
                <w:rFonts w:ascii="Arial" w:eastAsia="Times New Roman" w:hAnsi="Arial" w:cs="Arial"/>
                <w:lang w:eastAsia="en-GB"/>
              </w:rPr>
              <w:t>Disposable cloths and/or paper towels will be provided for the cleaning of all food and hand contact areas. Re-usable cloths will not be used.</w:t>
            </w:r>
          </w:p>
          <w:p w14:paraId="724D0EF4" w14:textId="77777777" w:rsidR="00FB3C78" w:rsidRPr="00FB3C78" w:rsidRDefault="00FB3C78" w:rsidP="00FB3C78">
            <w:pPr>
              <w:spacing w:after="0" w:line="240" w:lineRule="auto"/>
              <w:jc w:val="both"/>
              <w:rPr>
                <w:rFonts w:ascii="Arial" w:eastAsia="Times New Roman" w:hAnsi="Arial" w:cs="Arial"/>
                <w:lang w:eastAsia="en-GB"/>
              </w:rPr>
            </w:pPr>
          </w:p>
          <w:p w14:paraId="724D0EF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w:lastRenderedPageBreak/>
              <mc:AlternateContent>
                <mc:Choice Requires="wps">
                  <w:drawing>
                    <wp:anchor distT="0" distB="0" distL="114300" distR="114300" simplePos="0" relativeHeight="251674624" behindDoc="0" locked="0" layoutInCell="1" allowOverlap="1" wp14:anchorId="724D0F57" wp14:editId="724D0F58">
                      <wp:simplePos x="0" y="0"/>
                      <wp:positionH relativeFrom="column">
                        <wp:posOffset>5195570</wp:posOffset>
                      </wp:positionH>
                      <wp:positionV relativeFrom="paragraph">
                        <wp:posOffset>54610</wp:posOffset>
                      </wp:positionV>
                      <wp:extent cx="250825" cy="2514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9"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7" id="_x0000_s1039" type="#_x0000_t202" style="position:absolute;left:0;text-align:left;margin-left:409.1pt;margin-top:4.3pt;width:19.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">
                      <v:textbox>
                        <w:txbxContent>
                          <w:p w14:paraId="724D0F89" w14:textId="77777777" w:rsidR="00FB3C78" w:rsidRDefault="00FB3C78" w:rsidP="00FB3C78"/>
                        </w:txbxContent>
                      </v:textbox>
                    </v:shape>
                  </w:pict>
                </mc:Fallback>
              </mc:AlternateContent>
            </w:r>
            <w:r w:rsidRPr="00FB3C78">
              <w:rPr>
                <w:rFonts w:ascii="Arial" w:eastAsia="Times New Roman" w:hAnsi="Arial" w:cs="Arial"/>
                <w:lang w:eastAsia="en-GB"/>
              </w:rPr>
              <w:t xml:space="preserve">The following documented records will </w:t>
            </w:r>
            <w:proofErr w:type="gramStart"/>
            <w:r w:rsidRPr="00FB3C78">
              <w:rPr>
                <w:rFonts w:ascii="Arial" w:eastAsia="Times New Roman" w:hAnsi="Arial" w:cs="Arial"/>
                <w:lang w:eastAsia="en-GB"/>
              </w:rPr>
              <w:t>be available for inspection at all times</w:t>
            </w:r>
            <w:proofErr w:type="gramEnd"/>
            <w:r w:rsidRPr="00FB3C78">
              <w:rPr>
                <w:rFonts w:ascii="Arial" w:eastAsia="Times New Roman" w:hAnsi="Arial" w:cs="Arial"/>
                <w:lang w:eastAsia="en-GB"/>
              </w:rPr>
              <w:t>:</w:t>
            </w:r>
          </w:p>
          <w:p w14:paraId="724D0EF6" w14:textId="77777777" w:rsidR="00FB3C78" w:rsidRPr="00FB3C78" w:rsidRDefault="00FB3C78" w:rsidP="00FB3C78">
            <w:pPr>
              <w:spacing w:after="0" w:line="240" w:lineRule="auto"/>
              <w:jc w:val="both"/>
              <w:rPr>
                <w:rFonts w:ascii="Arial" w:eastAsia="Times New Roman" w:hAnsi="Arial" w:cs="Arial"/>
                <w:lang w:eastAsia="en-GB"/>
              </w:rPr>
            </w:pPr>
          </w:p>
          <w:p w14:paraId="724D0EF7" w14:textId="77777777" w:rsidR="00FB3C78" w:rsidRPr="00FB3C78" w:rsidRDefault="00FB3C78" w:rsidP="00FB3C78">
            <w:pPr>
              <w:spacing w:after="0" w:line="240" w:lineRule="auto"/>
              <w:ind w:left="360"/>
              <w:jc w:val="both"/>
              <w:rPr>
                <w:rFonts w:ascii="Arial" w:eastAsia="Times New Roman" w:hAnsi="Arial" w:cs="Arial"/>
                <w:lang w:eastAsia="en-GB"/>
              </w:rPr>
            </w:pPr>
          </w:p>
          <w:p w14:paraId="724D0EF8"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Food Safety Management System (</w:t>
            </w:r>
            <w:proofErr w:type="gramStart"/>
            <w:r w:rsidRPr="00FB3C78">
              <w:rPr>
                <w:rFonts w:ascii="Arial" w:eastAsia="Times New Roman" w:hAnsi="Arial" w:cs="Arial"/>
                <w:lang w:eastAsia="en-GB"/>
              </w:rPr>
              <w:t>i.e.</w:t>
            </w:r>
            <w:proofErr w:type="gramEnd"/>
            <w:r w:rsidRPr="00FB3C78">
              <w:rPr>
                <w:rFonts w:ascii="Arial" w:eastAsia="Times New Roman" w:hAnsi="Arial" w:cs="Arial"/>
                <w:lang w:eastAsia="en-GB"/>
              </w:rPr>
              <w:t xml:space="preserve"> </w:t>
            </w:r>
            <w:proofErr w:type="spellStart"/>
            <w:r w:rsidRPr="00FB3C78">
              <w:rPr>
                <w:rFonts w:ascii="Arial" w:eastAsia="Times New Roman" w:hAnsi="Arial" w:cs="Arial"/>
                <w:lang w:eastAsia="en-GB"/>
              </w:rPr>
              <w:t>Cooksafe</w:t>
            </w:r>
            <w:proofErr w:type="spellEnd"/>
            <w:r w:rsidRPr="00FB3C78">
              <w:rPr>
                <w:rFonts w:ascii="Arial" w:eastAsia="Times New Roman" w:hAnsi="Arial" w:cs="Arial"/>
                <w:lang w:eastAsia="en-GB"/>
              </w:rPr>
              <w:t>, SFBB, HACCP)</w:t>
            </w:r>
          </w:p>
          <w:p w14:paraId="724D0EF9"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Temperature Monitoring Records</w:t>
            </w:r>
          </w:p>
          <w:p w14:paraId="724D0EFA"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Cleaning Schedule</w:t>
            </w:r>
          </w:p>
          <w:p w14:paraId="724D0EFB"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Staff Training Records/Certificates</w:t>
            </w:r>
          </w:p>
          <w:p w14:paraId="724D0EFC" w14:textId="77777777" w:rsidR="00FB3C78" w:rsidRPr="00FB3C78" w:rsidRDefault="00FB3C78" w:rsidP="00FB3C78">
            <w:pPr>
              <w:spacing w:after="0" w:line="240" w:lineRule="auto"/>
              <w:ind w:left="720"/>
              <w:jc w:val="both"/>
              <w:rPr>
                <w:rFonts w:ascii="Arial" w:eastAsia="Times New Roman" w:hAnsi="Arial" w:cs="Arial"/>
                <w:lang w:eastAsia="en-GB"/>
              </w:rPr>
            </w:pPr>
          </w:p>
        </w:tc>
        <w:tc>
          <w:tcPr>
            <w:tcW w:w="1275" w:type="dxa"/>
          </w:tcPr>
          <w:p w14:paraId="724D0EF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w:lastRenderedPageBreak/>
              <mc:AlternateContent>
                <mc:Choice Requires="wps">
                  <w:drawing>
                    <wp:anchor distT="0" distB="0" distL="114300" distR="114300" simplePos="0" relativeHeight="251664384" behindDoc="0" locked="0" layoutInCell="1" allowOverlap="1" wp14:anchorId="724D0F59" wp14:editId="724D0F5A">
                      <wp:simplePos x="0" y="0"/>
                      <wp:positionH relativeFrom="column">
                        <wp:posOffset>272415</wp:posOffset>
                      </wp:positionH>
                      <wp:positionV relativeFrom="paragraph">
                        <wp:posOffset>2066290</wp:posOffset>
                      </wp:positionV>
                      <wp:extent cx="250825" cy="2514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A"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9" id="_x0000_s1040" type="#_x0000_t202" style="position:absolute;left:0;text-align:left;margin-left:21.45pt;margin-top:162.7pt;width:19.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3RjGQIAADI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">
                      <v:textbox>
                        <w:txbxContent>
                          <w:p w14:paraId="724D0F8A" w14:textId="77777777" w:rsidR="00FB3C78" w:rsidRDefault="00FB3C78" w:rsidP="00FB3C78"/>
                        </w:txbxContent>
                      </v:textbox>
                    </v:shape>
                  </w:pict>
                </mc:Fallback>
              </mc:AlternateContent>
            </w:r>
            <w:r w:rsidRPr="00FB3C78">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724D0F5B" wp14:editId="724D0F5C">
                      <wp:simplePos x="0" y="0"/>
                      <wp:positionH relativeFrom="column">
                        <wp:posOffset>284480</wp:posOffset>
                      </wp:positionH>
                      <wp:positionV relativeFrom="paragraph">
                        <wp:posOffset>694690</wp:posOffset>
                      </wp:positionV>
                      <wp:extent cx="250825" cy="251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B"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B" id="_x0000_s1041" type="#_x0000_t202" style="position:absolute;left:0;text-align:left;margin-left:22.4pt;margin-top:54.7pt;width:19.7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YGPGQIAADI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">
                      <v:textbox>
                        <w:txbxContent>
                          <w:p w14:paraId="724D0F8B" w14:textId="77777777" w:rsidR="00FB3C78" w:rsidRDefault="00FB3C78" w:rsidP="00FB3C78"/>
                        </w:txbxContent>
                      </v:textbox>
                    </v:shape>
                  </w:pict>
                </mc:Fallback>
              </mc:AlternateContent>
            </w:r>
            <w:r w:rsidRPr="00FB3C78">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724D0F5D" wp14:editId="724D0F5E">
                      <wp:simplePos x="0" y="0"/>
                      <wp:positionH relativeFrom="column">
                        <wp:posOffset>284480</wp:posOffset>
                      </wp:positionH>
                      <wp:positionV relativeFrom="paragraph">
                        <wp:posOffset>15875</wp:posOffset>
                      </wp:positionV>
                      <wp:extent cx="250825" cy="2514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C"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D" id="_x0000_s1042" type="#_x0000_t202" style="position:absolute;left:0;text-align:left;margin-left:22.4pt;margin-top:1.25pt;width:19.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">
                      <v:textbox>
                        <w:txbxContent>
                          <w:p w14:paraId="724D0F8C" w14:textId="77777777" w:rsidR="00FB3C78" w:rsidRDefault="00FB3C78" w:rsidP="00FB3C78"/>
                        </w:txbxContent>
                      </v:textbox>
                    </v:shape>
                  </w:pict>
                </mc:Fallback>
              </mc:AlternateContent>
            </w:r>
          </w:p>
        </w:tc>
      </w:tr>
    </w:tbl>
    <w:p w14:paraId="724D0EFF" w14:textId="77777777" w:rsidR="00FB3C78" w:rsidRPr="00FB3C78" w:rsidRDefault="00FB3C78" w:rsidP="00FB3C78">
      <w:pPr>
        <w:spacing w:after="0" w:line="240" w:lineRule="auto"/>
        <w:rPr>
          <w:rFonts w:ascii="Arial" w:eastAsia="Times New Roman" w:hAnsi="Arial" w:cs="Times New Roman"/>
          <w:sz w:val="24"/>
          <w:szCs w:val="20"/>
          <w:lang w:eastAsia="en-GB"/>
        </w:rPr>
      </w:pPr>
      <w:r w:rsidRPr="00FB3C78">
        <w:rPr>
          <w:rFonts w:ascii="Arial" w:eastAsia="Times New Roman" w:hAnsi="Arial" w:cs="Times New Roman"/>
          <w:sz w:val="24"/>
          <w:szCs w:val="20"/>
          <w:lang w:eastAsia="en-GB"/>
        </w:rPr>
        <w:br w:type="page"/>
      </w:r>
    </w:p>
    <w:tbl>
      <w:tblPr>
        <w:tblW w:w="9747" w:type="dxa"/>
        <w:tblLayout w:type="fixed"/>
        <w:tblLook w:val="01E0" w:firstRow="1" w:lastRow="1" w:firstColumn="1" w:lastColumn="1" w:noHBand="0" w:noVBand="0"/>
      </w:tblPr>
      <w:tblGrid>
        <w:gridCol w:w="648"/>
        <w:gridCol w:w="7824"/>
        <w:gridCol w:w="1275"/>
      </w:tblGrid>
      <w:tr w:rsidR="00FB3C78" w:rsidRPr="00FB3C78" w14:paraId="724D0F02" w14:textId="77777777" w:rsidTr="00882EDE">
        <w:tc>
          <w:tcPr>
            <w:tcW w:w="9747" w:type="dxa"/>
            <w:gridSpan w:val="3"/>
          </w:tcPr>
          <w:p w14:paraId="724D0F00" w14:textId="77777777" w:rsidR="00FB3C78" w:rsidRPr="00FB3C78" w:rsidRDefault="00FB3C78" w:rsidP="00FB3C78">
            <w:pPr>
              <w:spacing w:after="0" w:line="240" w:lineRule="auto"/>
              <w:jc w:val="both"/>
              <w:rPr>
                <w:rFonts w:ascii="Arial" w:eastAsia="Times New Roman" w:hAnsi="Arial" w:cs="Arial"/>
                <w:b/>
                <w:noProof/>
                <w:lang w:eastAsia="en-GB"/>
              </w:rPr>
            </w:pPr>
            <w:r w:rsidRPr="00FB3C78">
              <w:rPr>
                <w:rFonts w:ascii="Arial" w:eastAsia="Times New Roman" w:hAnsi="Arial" w:cs="Times New Roman"/>
                <w:sz w:val="24"/>
                <w:szCs w:val="20"/>
                <w:lang w:eastAsia="en-GB"/>
              </w:rPr>
              <w:lastRenderedPageBreak/>
              <w:br w:type="page"/>
            </w:r>
            <w:r w:rsidRPr="00FB3C78">
              <w:rPr>
                <w:rFonts w:ascii="Arial" w:eastAsia="Times New Roman" w:hAnsi="Arial" w:cs="Times New Roman"/>
                <w:sz w:val="24"/>
                <w:szCs w:val="20"/>
                <w:lang w:eastAsia="en-GB"/>
              </w:rPr>
              <w:br w:type="page"/>
            </w:r>
            <w:r w:rsidRPr="00FB3C78">
              <w:rPr>
                <w:rFonts w:ascii="Arial" w:eastAsia="Times New Roman" w:hAnsi="Arial" w:cs="Arial"/>
                <w:b/>
                <w:noProof/>
                <w:lang w:eastAsia="en-GB"/>
              </w:rPr>
              <w:t>PART 2: HEALTH AND SAFETY</w:t>
            </w:r>
          </w:p>
          <w:p w14:paraId="724D0F01" w14:textId="77777777" w:rsidR="00FB3C78" w:rsidRPr="00FB3C78" w:rsidRDefault="00FB3C78" w:rsidP="00FB3C78">
            <w:pPr>
              <w:spacing w:after="0" w:line="240" w:lineRule="auto"/>
              <w:jc w:val="both"/>
              <w:rPr>
                <w:rFonts w:ascii="Arial" w:eastAsia="Times New Roman" w:hAnsi="Arial" w:cs="Arial"/>
                <w:b/>
                <w:noProof/>
                <w:lang w:eastAsia="en-GB"/>
              </w:rPr>
            </w:pPr>
          </w:p>
        </w:tc>
      </w:tr>
      <w:tr w:rsidR="00FB3C78" w:rsidRPr="00FB3C78" w14:paraId="724D0F07" w14:textId="77777777" w:rsidTr="00882EDE">
        <w:tc>
          <w:tcPr>
            <w:tcW w:w="648" w:type="dxa"/>
          </w:tcPr>
          <w:p w14:paraId="724D0F0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19.</w:t>
            </w:r>
          </w:p>
        </w:tc>
        <w:tc>
          <w:tcPr>
            <w:tcW w:w="7824" w:type="dxa"/>
          </w:tcPr>
          <w:p w14:paraId="724D0F0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Gas appliances and pipework, valves etc have been inspected and tested within the previous 12 months by a Gas Safe registered engineer holding a current Non-Domestic Catering Qualification (copy of the certificate held on site). When on site pipework connections should be checked as soon as installation is set up for any gas leaks and again prior to any working day or if an appliance or cylinder are moved.</w:t>
            </w:r>
          </w:p>
          <w:p w14:paraId="724D0F05"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F06"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78720" behindDoc="0" locked="0" layoutInCell="1" allowOverlap="1" wp14:anchorId="724D0F5F" wp14:editId="724D0F60">
                      <wp:simplePos x="0" y="0"/>
                      <wp:positionH relativeFrom="column">
                        <wp:posOffset>284480</wp:posOffset>
                      </wp:positionH>
                      <wp:positionV relativeFrom="paragraph">
                        <wp:posOffset>17780</wp:posOffset>
                      </wp:positionV>
                      <wp:extent cx="250825" cy="2514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D"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5F" id="_x0000_s1043" type="#_x0000_t202" style="position:absolute;left:0;text-align:left;margin-left:22.4pt;margin-top:1.4pt;width:19.7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">
                      <v:textbox>
                        <w:txbxContent>
                          <w:p w14:paraId="724D0F8D" w14:textId="77777777" w:rsidR="00FB3C78" w:rsidRDefault="00FB3C78" w:rsidP="00FB3C78"/>
                        </w:txbxContent>
                      </v:textbox>
                    </v:shape>
                  </w:pict>
                </mc:Fallback>
              </mc:AlternateContent>
            </w:r>
          </w:p>
        </w:tc>
      </w:tr>
      <w:tr w:rsidR="00FB3C78" w:rsidRPr="00FB3C78" w14:paraId="724D0F0D" w14:textId="77777777" w:rsidTr="00882EDE">
        <w:tc>
          <w:tcPr>
            <w:tcW w:w="648" w:type="dxa"/>
          </w:tcPr>
          <w:p w14:paraId="724D0F0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20.</w:t>
            </w:r>
          </w:p>
        </w:tc>
        <w:tc>
          <w:tcPr>
            <w:tcW w:w="7824" w:type="dxa"/>
          </w:tcPr>
          <w:p w14:paraId="724D0F0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Other than LPG cylinders in use only 1 spare LPG cylinder should be stored at the unit. Additional cylinders should be kept in the LPG compound. Please check upon arriving at site where the compound provided is situated.</w:t>
            </w:r>
          </w:p>
          <w:p w14:paraId="724D0F0A" w14:textId="77777777" w:rsidR="00FB3C78" w:rsidRPr="00FB3C78" w:rsidRDefault="00FB3C78" w:rsidP="00FB3C78">
            <w:pPr>
              <w:spacing w:after="0" w:line="240" w:lineRule="auto"/>
              <w:jc w:val="both"/>
              <w:rPr>
                <w:rFonts w:ascii="Arial" w:eastAsia="Times New Roman" w:hAnsi="Arial" w:cs="Arial"/>
                <w:lang w:eastAsia="en-GB"/>
              </w:rPr>
            </w:pPr>
          </w:p>
          <w:p w14:paraId="724D0F0B"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F0C"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3840" behindDoc="0" locked="0" layoutInCell="1" allowOverlap="1" wp14:anchorId="724D0F61" wp14:editId="724D0F62">
                      <wp:simplePos x="0" y="0"/>
                      <wp:positionH relativeFrom="column">
                        <wp:posOffset>284480</wp:posOffset>
                      </wp:positionH>
                      <wp:positionV relativeFrom="paragraph">
                        <wp:posOffset>86360</wp:posOffset>
                      </wp:positionV>
                      <wp:extent cx="250825" cy="2514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E"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1" id="_x0000_s1044" type="#_x0000_t202" style="position:absolute;left:0;text-align:left;margin-left:22.4pt;margin-top:6.8pt;width:19.7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S1sGQIAADI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">
                      <v:textbox>
                        <w:txbxContent>
                          <w:p w14:paraId="724D0F8E" w14:textId="77777777" w:rsidR="00FB3C78" w:rsidRDefault="00FB3C78" w:rsidP="00FB3C78"/>
                        </w:txbxContent>
                      </v:textbox>
                    </v:shape>
                  </w:pict>
                </mc:Fallback>
              </mc:AlternateContent>
            </w:r>
          </w:p>
        </w:tc>
      </w:tr>
      <w:tr w:rsidR="00FB3C78" w:rsidRPr="00FB3C78" w14:paraId="724D0F16" w14:textId="77777777" w:rsidTr="00882EDE">
        <w:tc>
          <w:tcPr>
            <w:tcW w:w="648" w:type="dxa"/>
          </w:tcPr>
          <w:p w14:paraId="724D0F0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21.</w:t>
            </w:r>
          </w:p>
        </w:tc>
        <w:tc>
          <w:tcPr>
            <w:tcW w:w="7824" w:type="dxa"/>
          </w:tcPr>
          <w:p w14:paraId="724D0F0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All electrical systems and appliances have been examined and tested by a competent electrical specialist within the previous 12 months and appliances are regularly checked for damage etc (copy of certificate held on site).</w:t>
            </w:r>
          </w:p>
          <w:p w14:paraId="724D0F10"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F11" w14:textId="77777777" w:rsidR="00FB3C78" w:rsidRPr="00FB3C78" w:rsidRDefault="00FB3C78" w:rsidP="00FB3C78">
            <w:pPr>
              <w:spacing w:after="0" w:line="240" w:lineRule="auto"/>
              <w:jc w:val="both"/>
              <w:rPr>
                <w:rFonts w:ascii="Arial" w:eastAsia="Times New Roman" w:hAnsi="Arial" w:cs="Times New Roman"/>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79744" behindDoc="0" locked="0" layoutInCell="1" allowOverlap="1" wp14:anchorId="724D0F63" wp14:editId="724D0F64">
                      <wp:simplePos x="0" y="0"/>
                      <wp:positionH relativeFrom="column">
                        <wp:posOffset>284480</wp:posOffset>
                      </wp:positionH>
                      <wp:positionV relativeFrom="paragraph">
                        <wp:posOffset>52070</wp:posOffset>
                      </wp:positionV>
                      <wp:extent cx="250825" cy="2514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8F"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3" id="_x0000_s1045" type="#_x0000_t202" style="position:absolute;left:0;text-align:left;margin-left:22.4pt;margin-top:4.1pt;width:19.7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">
                      <v:textbox>
                        <w:txbxContent>
                          <w:p w14:paraId="724D0F8F" w14:textId="77777777" w:rsidR="00FB3C78" w:rsidRDefault="00FB3C78" w:rsidP="00FB3C78"/>
                        </w:txbxContent>
                      </v:textbox>
                    </v:shape>
                  </w:pict>
                </mc:Fallback>
              </mc:AlternateContent>
            </w:r>
          </w:p>
          <w:p w14:paraId="724D0F12" w14:textId="77777777" w:rsidR="00FB3C78" w:rsidRPr="00FB3C78" w:rsidRDefault="00FB3C78" w:rsidP="00FB3C78">
            <w:pPr>
              <w:spacing w:after="0" w:line="240" w:lineRule="auto"/>
              <w:jc w:val="both"/>
              <w:rPr>
                <w:rFonts w:ascii="Arial" w:eastAsia="Times New Roman" w:hAnsi="Arial" w:cs="Times New Roman"/>
                <w:lang w:eastAsia="en-GB"/>
              </w:rPr>
            </w:pPr>
          </w:p>
          <w:p w14:paraId="724D0F13" w14:textId="77777777" w:rsidR="00FB3C78" w:rsidRPr="00FB3C78" w:rsidRDefault="00FB3C78" w:rsidP="00FB3C78">
            <w:pPr>
              <w:spacing w:after="0" w:line="240" w:lineRule="auto"/>
              <w:jc w:val="both"/>
              <w:rPr>
                <w:rFonts w:ascii="Arial" w:eastAsia="Times New Roman" w:hAnsi="Arial" w:cs="Times New Roman"/>
                <w:lang w:eastAsia="en-GB"/>
              </w:rPr>
            </w:pPr>
          </w:p>
          <w:p w14:paraId="724D0F14" w14:textId="77777777" w:rsidR="00FB3C78" w:rsidRPr="00FB3C78" w:rsidRDefault="00FB3C78" w:rsidP="00FB3C78">
            <w:pPr>
              <w:spacing w:after="0" w:line="240" w:lineRule="auto"/>
              <w:jc w:val="both"/>
              <w:rPr>
                <w:rFonts w:ascii="Arial" w:eastAsia="Times New Roman" w:hAnsi="Arial" w:cs="Arial"/>
                <w:noProof/>
                <w:lang w:eastAsia="en-GB"/>
              </w:rPr>
            </w:pPr>
          </w:p>
          <w:p w14:paraId="724D0F15" w14:textId="77777777" w:rsidR="00FB3C78" w:rsidRPr="00FB3C78" w:rsidRDefault="00FB3C78" w:rsidP="00FB3C78">
            <w:pPr>
              <w:spacing w:after="0" w:line="240" w:lineRule="auto"/>
              <w:jc w:val="both"/>
              <w:rPr>
                <w:rFonts w:ascii="Arial" w:eastAsia="Times New Roman" w:hAnsi="Arial" w:cs="Arial"/>
                <w:lang w:eastAsia="en-GB"/>
              </w:rPr>
            </w:pPr>
          </w:p>
        </w:tc>
      </w:tr>
      <w:tr w:rsidR="00FB3C78" w:rsidRPr="00FB3C78" w14:paraId="724D0F1B" w14:textId="77777777" w:rsidTr="00882EDE">
        <w:tc>
          <w:tcPr>
            <w:tcW w:w="648" w:type="dxa"/>
          </w:tcPr>
          <w:p w14:paraId="724D0F1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22.</w:t>
            </w:r>
          </w:p>
        </w:tc>
        <w:tc>
          <w:tcPr>
            <w:tcW w:w="7824" w:type="dxa"/>
          </w:tcPr>
          <w:p w14:paraId="724D0F1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No young person under the age of 16 years will be employed to work.</w:t>
            </w:r>
          </w:p>
          <w:p w14:paraId="724D0F19"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F1A"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0768" behindDoc="0" locked="0" layoutInCell="1" allowOverlap="1" wp14:anchorId="724D0F65" wp14:editId="724D0F66">
                      <wp:simplePos x="0" y="0"/>
                      <wp:positionH relativeFrom="column">
                        <wp:posOffset>284480</wp:posOffset>
                      </wp:positionH>
                      <wp:positionV relativeFrom="paragraph">
                        <wp:posOffset>29210</wp:posOffset>
                      </wp:positionV>
                      <wp:extent cx="250825"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90"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5" id="_x0000_s1046" type="#_x0000_t202" style="position:absolute;left:0;text-align:left;margin-left:22.4pt;margin-top:2.3pt;width:19.7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">
                      <v:textbox>
                        <w:txbxContent>
                          <w:p w14:paraId="724D0F90" w14:textId="77777777" w:rsidR="00FB3C78" w:rsidRDefault="00FB3C78" w:rsidP="00FB3C78"/>
                        </w:txbxContent>
                      </v:textbox>
                    </v:shape>
                  </w:pict>
                </mc:Fallback>
              </mc:AlternateContent>
            </w:r>
          </w:p>
        </w:tc>
      </w:tr>
      <w:tr w:rsidR="00FB3C78" w:rsidRPr="00FB3C78" w14:paraId="724D0F20" w14:textId="77777777" w:rsidTr="00882EDE">
        <w:tc>
          <w:tcPr>
            <w:tcW w:w="648" w:type="dxa"/>
          </w:tcPr>
          <w:p w14:paraId="724D0F1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23.</w:t>
            </w:r>
          </w:p>
        </w:tc>
        <w:tc>
          <w:tcPr>
            <w:tcW w:w="7824" w:type="dxa"/>
          </w:tcPr>
          <w:p w14:paraId="724D0F1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Adequate access will be provided at the entrance opening or door to the stall / vehicle as well as to any external storage / work area or vehicle. </w:t>
            </w:r>
          </w:p>
          <w:p w14:paraId="724D0F1E"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tcPr>
          <w:p w14:paraId="724D0F1F"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4864" behindDoc="0" locked="0" layoutInCell="1" allowOverlap="1" wp14:anchorId="724D0F67" wp14:editId="724D0F68">
                      <wp:simplePos x="0" y="0"/>
                      <wp:positionH relativeFrom="column">
                        <wp:posOffset>284480</wp:posOffset>
                      </wp:positionH>
                      <wp:positionV relativeFrom="paragraph">
                        <wp:posOffset>41275</wp:posOffset>
                      </wp:positionV>
                      <wp:extent cx="250825" cy="251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91"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7" id="_x0000_s1047" type="#_x0000_t202" style="position:absolute;left:0;text-align:left;margin-left:22.4pt;margin-top:3.25pt;width:19.7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">
                      <v:textbox>
                        <w:txbxContent>
                          <w:p w14:paraId="724D0F91" w14:textId="77777777" w:rsidR="00FB3C78" w:rsidRDefault="00FB3C78" w:rsidP="00FB3C78"/>
                        </w:txbxContent>
                      </v:textbox>
                    </v:shape>
                  </w:pict>
                </mc:Fallback>
              </mc:AlternateContent>
            </w:r>
          </w:p>
        </w:tc>
      </w:tr>
      <w:tr w:rsidR="00FB3C78" w:rsidRPr="00FB3C78" w14:paraId="724D0F24" w14:textId="77777777" w:rsidTr="00882EDE">
        <w:trPr>
          <w:trHeight w:val="933"/>
        </w:trPr>
        <w:tc>
          <w:tcPr>
            <w:tcW w:w="648" w:type="dxa"/>
          </w:tcPr>
          <w:p w14:paraId="724D0F2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24.</w:t>
            </w:r>
          </w:p>
        </w:tc>
        <w:tc>
          <w:tcPr>
            <w:tcW w:w="7824" w:type="dxa"/>
          </w:tcPr>
          <w:p w14:paraId="724D0F2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 First Aid box containing items assessed as needed for the work activity must be accessible close to the catering unit.</w:t>
            </w:r>
          </w:p>
        </w:tc>
        <w:tc>
          <w:tcPr>
            <w:tcW w:w="1275" w:type="dxa"/>
          </w:tcPr>
          <w:p w14:paraId="724D0F23"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5888" behindDoc="0" locked="0" layoutInCell="1" allowOverlap="1" wp14:anchorId="724D0F69" wp14:editId="724D0F6A">
                      <wp:simplePos x="0" y="0"/>
                      <wp:positionH relativeFrom="column">
                        <wp:posOffset>284480</wp:posOffset>
                      </wp:positionH>
                      <wp:positionV relativeFrom="paragraph">
                        <wp:posOffset>161925</wp:posOffset>
                      </wp:positionV>
                      <wp:extent cx="250825"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92"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9" id="_x0000_s1048" type="#_x0000_t202" style="position:absolute;left:0;text-align:left;margin-left:22.4pt;margin-top:12.75pt;width:19.7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">
                      <v:textbox>
                        <w:txbxContent>
                          <w:p w14:paraId="724D0F92" w14:textId="77777777" w:rsidR="00FB3C78" w:rsidRDefault="00FB3C78" w:rsidP="00FB3C78"/>
                        </w:txbxContent>
                      </v:textbox>
                    </v:shape>
                  </w:pict>
                </mc:Fallback>
              </mc:AlternateContent>
            </w:r>
          </w:p>
        </w:tc>
      </w:tr>
      <w:tr w:rsidR="00FB3C78" w:rsidRPr="00FB3C78" w14:paraId="724D0F28" w14:textId="77777777" w:rsidTr="00882EDE">
        <w:trPr>
          <w:trHeight w:val="933"/>
        </w:trPr>
        <w:tc>
          <w:tcPr>
            <w:tcW w:w="648" w:type="dxa"/>
          </w:tcPr>
          <w:p w14:paraId="724D0F25" w14:textId="08AF2D00"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25</w:t>
            </w:r>
            <w:r w:rsidR="00083B99">
              <w:rPr>
                <w:rFonts w:ascii="Arial" w:eastAsia="Times New Roman" w:hAnsi="Arial" w:cs="Arial"/>
                <w:lang w:eastAsia="en-GB"/>
              </w:rPr>
              <w:t>.</w:t>
            </w:r>
          </w:p>
        </w:tc>
        <w:tc>
          <w:tcPr>
            <w:tcW w:w="7824" w:type="dxa"/>
          </w:tcPr>
          <w:p w14:paraId="724D0F2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All tripping hazards must try to be kept to a minimum </w:t>
            </w:r>
            <w:proofErr w:type="gramStart"/>
            <w:r w:rsidRPr="00FB3C78">
              <w:rPr>
                <w:rFonts w:ascii="Arial" w:eastAsia="Times New Roman" w:hAnsi="Arial" w:cs="Arial"/>
                <w:lang w:eastAsia="en-GB"/>
              </w:rPr>
              <w:t>e.g.</w:t>
            </w:r>
            <w:proofErr w:type="gramEnd"/>
            <w:r w:rsidRPr="00FB3C78">
              <w:rPr>
                <w:rFonts w:ascii="Arial" w:eastAsia="Times New Roman" w:hAnsi="Arial" w:cs="Arial"/>
                <w:lang w:eastAsia="en-GB"/>
              </w:rPr>
              <w:t xml:space="preserve"> carefully route any trailing cables / pipes or hoses. Any ground or floor coverings should be placed and secured so as not to introduce any additional trip hazard. </w:t>
            </w:r>
          </w:p>
        </w:tc>
        <w:tc>
          <w:tcPr>
            <w:tcW w:w="1275" w:type="dxa"/>
          </w:tcPr>
          <w:p w14:paraId="724D0F27" w14:textId="574AD428"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6912" behindDoc="0" locked="0" layoutInCell="1" allowOverlap="1" wp14:anchorId="724D0F6D" wp14:editId="444A98A8">
                      <wp:simplePos x="0" y="0"/>
                      <wp:positionH relativeFrom="column">
                        <wp:posOffset>286193</wp:posOffset>
                      </wp:positionH>
                      <wp:positionV relativeFrom="paragraph">
                        <wp:posOffset>103409</wp:posOffset>
                      </wp:positionV>
                      <wp:extent cx="250825" cy="258793"/>
                      <wp:effectExtent l="0" t="0" r="158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8793"/>
                              </a:xfrm>
                              <a:prstGeom prst="rect">
                                <a:avLst/>
                              </a:prstGeom>
                              <a:solidFill>
                                <a:srgbClr val="FFFFFF"/>
                              </a:solidFill>
                              <a:ln w="9525">
                                <a:solidFill>
                                  <a:srgbClr val="000000"/>
                                </a:solidFill>
                                <a:miter lim="800000"/>
                                <a:headEnd/>
                                <a:tailEnd/>
                              </a:ln>
                            </wps:spPr>
                            <wps:txbx>
                              <w:txbxContent>
                                <w:p w14:paraId="724D0F94"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D" id="_x0000_s1049" type="#_x0000_t202" style="position:absolute;left:0;text-align:left;margin-left:22.55pt;margin-top:8.15pt;width:19.7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">
                      <v:textbox>
                        <w:txbxContent>
                          <w:p w14:paraId="724D0F94" w14:textId="77777777" w:rsidR="00FB3C78" w:rsidRDefault="00FB3C78" w:rsidP="00FB3C78"/>
                        </w:txbxContent>
                      </v:textbox>
                    </v:shape>
                  </w:pict>
                </mc:Fallback>
              </mc:AlternateContent>
            </w:r>
          </w:p>
        </w:tc>
      </w:tr>
      <w:tr w:rsidR="00FB3C78" w:rsidRPr="00FB3C78" w14:paraId="724D0F2C" w14:textId="77777777" w:rsidTr="00882EDE">
        <w:tc>
          <w:tcPr>
            <w:tcW w:w="9747" w:type="dxa"/>
            <w:gridSpan w:val="3"/>
          </w:tcPr>
          <w:p w14:paraId="724D0F29" w14:textId="6CB6FF66" w:rsidR="00FB3C78" w:rsidRPr="00FB3C78" w:rsidRDefault="00083B99"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14:anchorId="724D0F6B" wp14:editId="0CDDA78B">
                      <wp:simplePos x="0" y="0"/>
                      <wp:positionH relativeFrom="column">
                        <wp:posOffset>5664200</wp:posOffset>
                      </wp:positionH>
                      <wp:positionV relativeFrom="paragraph">
                        <wp:posOffset>99484</wp:posOffset>
                      </wp:positionV>
                      <wp:extent cx="250825" cy="25146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24D0F93"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0F6B" id="_x0000_s1050" type="#_x0000_t202" style="position:absolute;left:0;text-align:left;margin-left:446pt;margin-top:7.85pt;width:19.7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">
                      <v:textbox>
                        <w:txbxContent>
                          <w:p w14:paraId="724D0F93" w14:textId="77777777" w:rsidR="00FB3C78" w:rsidRDefault="00FB3C78" w:rsidP="00FB3C78"/>
                        </w:txbxContent>
                      </v:textbox>
                    </v:shape>
                  </w:pict>
                </mc:Fallback>
              </mc:AlternateContent>
            </w:r>
            <w:r w:rsidR="00FB3C78" w:rsidRPr="00FB3C78">
              <w:rPr>
                <w:rFonts w:ascii="Arial" w:eastAsia="Times New Roman" w:hAnsi="Arial" w:cs="Arial"/>
                <w:lang w:eastAsia="en-GB"/>
              </w:rPr>
              <w:t>26</w:t>
            </w:r>
            <w:r>
              <w:rPr>
                <w:rFonts w:ascii="Arial" w:eastAsia="Times New Roman" w:hAnsi="Arial" w:cs="Arial"/>
                <w:lang w:eastAsia="en-GB"/>
              </w:rPr>
              <w:t>.</w:t>
            </w:r>
            <w:r w:rsidR="00FB3C78" w:rsidRPr="00FB3C78">
              <w:rPr>
                <w:rFonts w:ascii="Arial" w:eastAsia="Times New Roman" w:hAnsi="Arial" w:cs="Arial"/>
                <w:lang w:eastAsia="en-GB"/>
              </w:rPr>
              <w:t xml:space="preserve">     My name and contact number will be clearly and securely displayed on the </w:t>
            </w:r>
          </w:p>
          <w:p w14:paraId="724D0F2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          front of my stall/ vehicle.</w:t>
            </w:r>
          </w:p>
          <w:p w14:paraId="724D0F2B" w14:textId="77777777" w:rsidR="00FB3C78" w:rsidRPr="00FB3C78" w:rsidRDefault="00FB3C78" w:rsidP="00FB3C78">
            <w:pPr>
              <w:spacing w:after="0" w:line="240" w:lineRule="auto"/>
              <w:jc w:val="both"/>
              <w:rPr>
                <w:rFonts w:ascii="Arial" w:eastAsia="Times New Roman" w:hAnsi="Arial" w:cs="Arial"/>
                <w:lang w:eastAsia="en-GB"/>
              </w:rPr>
            </w:pPr>
          </w:p>
        </w:tc>
      </w:tr>
      <w:tr w:rsidR="00FB3C78" w:rsidRPr="00FB3C78" w14:paraId="724D0F2E" w14:textId="77777777" w:rsidTr="00882EDE">
        <w:tc>
          <w:tcPr>
            <w:tcW w:w="9747" w:type="dxa"/>
            <w:gridSpan w:val="3"/>
          </w:tcPr>
          <w:p w14:paraId="724D0F2D" w14:textId="77777777" w:rsidR="00FB3C78" w:rsidRPr="00FB3C78" w:rsidRDefault="00FB3C78" w:rsidP="00FB3C78">
            <w:pPr>
              <w:spacing w:after="0" w:line="240" w:lineRule="auto"/>
              <w:jc w:val="both"/>
              <w:rPr>
                <w:rFonts w:ascii="Arial" w:eastAsia="Times New Roman" w:hAnsi="Arial" w:cs="Arial"/>
                <w:noProof/>
                <w:lang w:eastAsia="en-GB"/>
              </w:rPr>
            </w:pPr>
          </w:p>
        </w:tc>
      </w:tr>
    </w:tbl>
    <w:p w14:paraId="724D0F2F" w14:textId="77777777" w:rsidR="00FB3C78" w:rsidRPr="00FB3C78" w:rsidRDefault="00FB3C78" w:rsidP="00FB3C78">
      <w:pPr>
        <w:spacing w:after="0" w:line="240" w:lineRule="auto"/>
        <w:jc w:val="both"/>
        <w:rPr>
          <w:rFonts w:ascii="Arial" w:eastAsia="Times New Roman" w:hAnsi="Arial" w:cs="Arial"/>
          <w:lang w:eastAsia="en-GB"/>
        </w:rPr>
      </w:pPr>
    </w:p>
    <w:p w14:paraId="724D0F30" w14:textId="77777777" w:rsidR="00FB3C78" w:rsidRPr="00FB3C78" w:rsidRDefault="00E52251" w:rsidP="00FB3C78">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r w:rsidR="00FB3C78" w:rsidRPr="00FB3C78">
        <w:rPr>
          <w:rFonts w:ascii="Arial" w:eastAsia="Times New Roman" w:hAnsi="Arial" w:cs="Arial"/>
          <w:b/>
          <w:lang w:eastAsia="en-GB"/>
        </w:rPr>
        <w:t>I confirm that I will adhere to the above food and health &amp; safety requirements and acknowledge that failure to do so may lead to curtailment of my operations or removal from site:</w:t>
      </w:r>
    </w:p>
    <w:p w14:paraId="724D0F31" w14:textId="77777777" w:rsidR="00FB3C78" w:rsidRPr="00FB3C78" w:rsidRDefault="00FB3C78" w:rsidP="00FB3C78">
      <w:pPr>
        <w:spacing w:after="0" w:line="240" w:lineRule="auto"/>
        <w:jc w:val="both"/>
        <w:rPr>
          <w:rFonts w:ascii="Arial" w:eastAsia="Times New Roman" w:hAnsi="Arial" w:cs="Arial"/>
          <w:lang w:eastAsia="en-GB"/>
        </w:rPr>
      </w:pPr>
    </w:p>
    <w:p w14:paraId="724D0F3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Signed: ……………………………………………………….  Date: ………………</w:t>
      </w:r>
    </w:p>
    <w:p w14:paraId="724D0F33" w14:textId="77777777" w:rsidR="00FB3C78" w:rsidRPr="00FB3C78" w:rsidRDefault="00FB3C78" w:rsidP="00FB3C78">
      <w:pPr>
        <w:spacing w:after="0" w:line="240" w:lineRule="auto"/>
        <w:jc w:val="both"/>
        <w:rPr>
          <w:rFonts w:ascii="Arial" w:eastAsia="Times New Roman" w:hAnsi="Arial" w:cs="Arial"/>
          <w:lang w:eastAsia="en-GB"/>
        </w:rPr>
      </w:pPr>
    </w:p>
    <w:p w14:paraId="724D0F3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Position: ……………………………………………………………………………...</w:t>
      </w:r>
    </w:p>
    <w:p w14:paraId="724D0F35" w14:textId="77777777" w:rsidR="00FB3C78" w:rsidRPr="00FB3C78" w:rsidRDefault="00FB3C78" w:rsidP="00FB3C78">
      <w:pPr>
        <w:spacing w:after="0" w:line="240" w:lineRule="auto"/>
        <w:jc w:val="both"/>
        <w:rPr>
          <w:rFonts w:ascii="Arial" w:eastAsia="Times New Roman" w:hAnsi="Arial" w:cs="Arial"/>
          <w:lang w:eastAsia="en-GB"/>
        </w:rPr>
      </w:pPr>
    </w:p>
    <w:p w14:paraId="724D0F3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 copy of this form will be forwarded to Highland Council Enforcement Officers for information prior to inspection.</w:t>
      </w:r>
    </w:p>
    <w:p w14:paraId="724D0F37" w14:textId="77777777" w:rsidR="00FB3C78" w:rsidRPr="00FB3C78" w:rsidRDefault="00FB3C78" w:rsidP="00FB3C78">
      <w:pPr>
        <w:spacing w:after="0" w:line="240" w:lineRule="auto"/>
        <w:jc w:val="both"/>
        <w:rPr>
          <w:rFonts w:ascii="Arial" w:eastAsia="Times New Roman" w:hAnsi="Arial" w:cs="Arial"/>
          <w:lang w:eastAsia="en-GB"/>
        </w:rPr>
      </w:pPr>
    </w:p>
    <w:p w14:paraId="724D0F3A" w14:textId="3CBF0EFF" w:rsidR="00FB3C78" w:rsidRPr="006D24F8" w:rsidRDefault="00FB3C78" w:rsidP="00083B99">
      <w:pPr>
        <w:spacing w:after="0" w:line="240" w:lineRule="auto"/>
        <w:jc w:val="both"/>
      </w:pPr>
      <w:r w:rsidRPr="00FB3C78">
        <w:rPr>
          <w:rFonts w:ascii="Arial" w:eastAsia="Times New Roman" w:hAnsi="Arial" w:cs="Arial"/>
          <w:lang w:eastAsia="en-GB"/>
        </w:rPr>
        <w:t xml:space="preserve">Note:  If you have any </w:t>
      </w:r>
      <w:proofErr w:type="gramStart"/>
      <w:r w:rsidRPr="00FB3C78">
        <w:rPr>
          <w:rFonts w:ascii="Arial" w:eastAsia="Times New Roman" w:hAnsi="Arial" w:cs="Arial"/>
          <w:lang w:eastAsia="en-GB"/>
        </w:rPr>
        <w:t>queries</w:t>
      </w:r>
      <w:proofErr w:type="gramEnd"/>
      <w:r w:rsidRPr="00FB3C78">
        <w:rPr>
          <w:rFonts w:ascii="Arial" w:eastAsia="Times New Roman" w:hAnsi="Arial" w:cs="Arial"/>
          <w:lang w:eastAsia="en-GB"/>
        </w:rPr>
        <w:t xml:space="preserve"> please do not hesitate to contact Highland Council, Environmental Health on 01463 228700 or Email: </w:t>
      </w:r>
      <w:hyperlink r:id="rId13" w:history="1">
        <w:r w:rsidRPr="00FB3C78">
          <w:rPr>
            <w:rFonts w:ascii="Arial" w:eastAsia="Times New Roman" w:hAnsi="Arial" w:cs="Arial"/>
            <w:color w:val="0000FF"/>
            <w:u w:val="single"/>
            <w:lang w:eastAsia="en-GB"/>
          </w:rPr>
          <w:t>envhealth@highland.gov.uk</w:t>
        </w:r>
      </w:hyperlink>
      <w:r w:rsidRPr="00FB3C78">
        <w:rPr>
          <w:rFonts w:ascii="Arial" w:eastAsia="Times New Roman" w:hAnsi="Arial" w:cs="Arial"/>
          <w:lang w:eastAsia="en-GB"/>
        </w:rPr>
        <w:t xml:space="preserve"> for assistance.</w:t>
      </w:r>
    </w:p>
    <w:sectPr w:rsidR="00FB3C78" w:rsidRPr="006D24F8" w:rsidSect="00D45873">
      <w:headerReference w:type="default" r:id="rId14"/>
      <w:pgSz w:w="11906" w:h="16838"/>
      <w:pgMar w:top="1440" w:right="707" w:bottom="1440"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B047" w14:textId="77777777" w:rsidR="00FE1705" w:rsidRDefault="00FE1705" w:rsidP="00864515">
      <w:pPr>
        <w:spacing w:after="0" w:line="240" w:lineRule="auto"/>
      </w:pPr>
      <w:r>
        <w:separator/>
      </w:r>
    </w:p>
  </w:endnote>
  <w:endnote w:type="continuationSeparator" w:id="0">
    <w:p w14:paraId="10634CF2" w14:textId="77777777" w:rsidR="00FE1705" w:rsidRDefault="00FE1705"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D48C" w14:textId="77777777" w:rsidR="00FE1705" w:rsidRDefault="00FE1705" w:rsidP="00864515">
      <w:pPr>
        <w:spacing w:after="0" w:line="240" w:lineRule="auto"/>
      </w:pPr>
      <w:r>
        <w:separator/>
      </w:r>
    </w:p>
  </w:footnote>
  <w:footnote w:type="continuationSeparator" w:id="0">
    <w:p w14:paraId="1DAA305C" w14:textId="77777777" w:rsidR="00FE1705" w:rsidRDefault="00FE1705" w:rsidP="0086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0F73" w14:textId="77777777" w:rsidR="00560F1E" w:rsidRDefault="00560F1E" w:rsidP="00560F1E">
    <w:pPr>
      <w:pStyle w:val="NoSpacing"/>
      <w:rPr>
        <w:rFonts w:ascii="Arial" w:hAnsi="Arial" w:cs="Arial"/>
        <w:b/>
        <w:sz w:val="24"/>
        <w:szCs w:val="24"/>
      </w:rPr>
    </w:pPr>
  </w:p>
  <w:p w14:paraId="724D0F74" w14:textId="77777777" w:rsidR="00560F1E" w:rsidRDefault="00560F1E" w:rsidP="00560F1E">
    <w:pPr>
      <w:pStyle w:val="NoSpacing"/>
      <w:rPr>
        <w:rFonts w:ascii="Arial" w:hAnsi="Arial" w:cs="Arial"/>
        <w:b/>
        <w:sz w:val="24"/>
        <w:szCs w:val="24"/>
      </w:rPr>
    </w:pPr>
  </w:p>
  <w:p w14:paraId="724D0F75" w14:textId="77777777" w:rsidR="00560F1E" w:rsidRPr="00560F1E" w:rsidRDefault="00560F1E" w:rsidP="00560F1E">
    <w:pPr>
      <w:pStyle w:val="NoSpacing"/>
      <w:rPr>
        <w:rFonts w:ascii="Arial" w:hAnsi="Arial" w:cs="Arial"/>
        <w:b/>
        <w:sz w:val="28"/>
        <w:szCs w:val="28"/>
      </w:rPr>
    </w:pPr>
  </w:p>
  <w:p w14:paraId="724D0F76" w14:textId="77777777" w:rsidR="00560F1E" w:rsidRPr="004F250F" w:rsidRDefault="00560F1E" w:rsidP="004F250F">
    <w:pPr>
      <w:pStyle w:val="NoSpacing"/>
      <w:spacing w:after="240"/>
      <w:rPr>
        <w:rFonts w:ascii="Arial" w:hAnsi="Arial" w:cs="Arial"/>
        <w:b/>
        <w:sz w:val="32"/>
        <w:szCs w:val="28"/>
      </w:rPr>
    </w:pPr>
    <w:r w:rsidRPr="004F250F">
      <w:rPr>
        <w:rFonts w:ascii="Arial" w:hAnsi="Arial" w:cs="Arial"/>
        <w:b/>
        <w:sz w:val="32"/>
        <w:szCs w:val="28"/>
      </w:rPr>
      <w:t>Community</w:t>
    </w:r>
    <w:r w:rsidR="00DD37D6" w:rsidRPr="004F250F">
      <w:rPr>
        <w:rFonts w:ascii="Arial" w:hAnsi="Arial" w:cs="Arial"/>
        <w:b/>
        <w:sz w:val="32"/>
        <w:szCs w:val="28"/>
      </w:rPr>
      <w:t xml:space="preserve"> </w:t>
    </w:r>
    <w:r w:rsidRPr="004F250F">
      <w:rPr>
        <w:rFonts w:ascii="Arial" w:hAnsi="Arial" w:cs="Arial"/>
        <w:b/>
        <w:sz w:val="32"/>
        <w:szCs w:val="28"/>
      </w:rPr>
      <w:t>Services - Environmental Health</w:t>
    </w:r>
  </w:p>
  <w:p w14:paraId="724D0F77" w14:textId="77777777" w:rsidR="00560F1E" w:rsidRPr="00560F1E" w:rsidRDefault="006D24F8" w:rsidP="00560F1E">
    <w:pPr>
      <w:pStyle w:val="NoSpacing"/>
      <w:rPr>
        <w:rFonts w:ascii="Arial" w:hAnsi="Arial" w:cs="Arial"/>
        <w:b/>
        <w:sz w:val="28"/>
        <w:szCs w:val="28"/>
      </w:rPr>
    </w:pPr>
    <w:r>
      <w:rPr>
        <w:rFonts w:ascii="Arial" w:hAnsi="Arial" w:cs="Arial"/>
        <w:b/>
        <w:sz w:val="28"/>
        <w:szCs w:val="28"/>
      </w:rPr>
      <w:t>PEL Checklist for Vendors</w:t>
    </w:r>
  </w:p>
  <w:p w14:paraId="724D0F78" w14:textId="77777777" w:rsidR="00560F1E" w:rsidRDefault="00560F1E" w:rsidP="004F250F">
    <w:pPr>
      <w:pStyle w:val="Header"/>
    </w:pPr>
  </w:p>
  <w:p w14:paraId="724D0F79" w14:textId="77777777" w:rsidR="00864515" w:rsidRDefault="004C6645" w:rsidP="00560F1E">
    <w:pPr>
      <w:pStyle w:val="Header"/>
    </w:pPr>
    <w:r>
      <w:rPr>
        <w:noProof/>
        <w:lang w:eastAsia="en-GB"/>
      </w:rPr>
      <w:drawing>
        <wp:anchor distT="0" distB="0" distL="114300" distR="114300" simplePos="0" relativeHeight="251657216" behindDoc="1" locked="0" layoutInCell="1" allowOverlap="1" wp14:anchorId="724D0F7A" wp14:editId="724D0F7B">
          <wp:simplePos x="0" y="0"/>
          <wp:positionH relativeFrom="column">
            <wp:posOffset>2743818</wp:posOffset>
          </wp:positionH>
          <wp:positionV relativeFrom="page">
            <wp:posOffset>0</wp:posOffset>
          </wp:positionV>
          <wp:extent cx="4363200" cy="198000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59E"/>
    <w:multiLevelType w:val="hybridMultilevel"/>
    <w:tmpl w:val="0A8C1E0A"/>
    <w:lvl w:ilvl="0" w:tplc="BF98D2B6">
      <w:start w:val="1"/>
      <w:numFmt w:val="lowerRoman"/>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785A41"/>
    <w:multiLevelType w:val="hybridMultilevel"/>
    <w:tmpl w:val="7F4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704757">
    <w:abstractNumId w:val="2"/>
  </w:num>
  <w:num w:numId="2" w16cid:durableId="1385637967">
    <w:abstractNumId w:val="1"/>
  </w:num>
  <w:num w:numId="3" w16cid:durableId="651367393">
    <w:abstractNumId w:val="3"/>
  </w:num>
  <w:num w:numId="4" w16cid:durableId="24576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9D4"/>
    <w:rsid w:val="00004D81"/>
    <w:rsid w:val="00007A6C"/>
    <w:rsid w:val="0002553A"/>
    <w:rsid w:val="000332D4"/>
    <w:rsid w:val="0006342C"/>
    <w:rsid w:val="00065F02"/>
    <w:rsid w:val="00067824"/>
    <w:rsid w:val="0008199F"/>
    <w:rsid w:val="00083B99"/>
    <w:rsid w:val="000A4CDA"/>
    <w:rsid w:val="000C2C98"/>
    <w:rsid w:val="000D16C2"/>
    <w:rsid w:val="000D3AFD"/>
    <w:rsid w:val="00110695"/>
    <w:rsid w:val="00112A42"/>
    <w:rsid w:val="0015647F"/>
    <w:rsid w:val="00174EF7"/>
    <w:rsid w:val="00183EA3"/>
    <w:rsid w:val="00242CC2"/>
    <w:rsid w:val="00253697"/>
    <w:rsid w:val="00260D5B"/>
    <w:rsid w:val="002957DD"/>
    <w:rsid w:val="002D2908"/>
    <w:rsid w:val="002F0C5C"/>
    <w:rsid w:val="00363AD7"/>
    <w:rsid w:val="003769D4"/>
    <w:rsid w:val="004325CB"/>
    <w:rsid w:val="0049400D"/>
    <w:rsid w:val="004C6645"/>
    <w:rsid w:val="004F1DD4"/>
    <w:rsid w:val="004F250F"/>
    <w:rsid w:val="00540C38"/>
    <w:rsid w:val="00560F1E"/>
    <w:rsid w:val="005669CA"/>
    <w:rsid w:val="00596BDD"/>
    <w:rsid w:val="005A5684"/>
    <w:rsid w:val="006279E5"/>
    <w:rsid w:val="006D24F8"/>
    <w:rsid w:val="006F487C"/>
    <w:rsid w:val="00736678"/>
    <w:rsid w:val="0074391F"/>
    <w:rsid w:val="007508D7"/>
    <w:rsid w:val="007C2B00"/>
    <w:rsid w:val="007C37FE"/>
    <w:rsid w:val="007C5AF3"/>
    <w:rsid w:val="007F780D"/>
    <w:rsid w:val="00837F76"/>
    <w:rsid w:val="00864515"/>
    <w:rsid w:val="00897A9F"/>
    <w:rsid w:val="00954372"/>
    <w:rsid w:val="009C404E"/>
    <w:rsid w:val="009F52C0"/>
    <w:rsid w:val="00A1025D"/>
    <w:rsid w:val="00A1075A"/>
    <w:rsid w:val="00A2788C"/>
    <w:rsid w:val="00A50D73"/>
    <w:rsid w:val="00A54798"/>
    <w:rsid w:val="00A66678"/>
    <w:rsid w:val="00A80733"/>
    <w:rsid w:val="00A949DC"/>
    <w:rsid w:val="00AA730B"/>
    <w:rsid w:val="00B024CC"/>
    <w:rsid w:val="00B41AC6"/>
    <w:rsid w:val="00BB264B"/>
    <w:rsid w:val="00BD7561"/>
    <w:rsid w:val="00C842E8"/>
    <w:rsid w:val="00C856B5"/>
    <w:rsid w:val="00CA3C62"/>
    <w:rsid w:val="00CD570C"/>
    <w:rsid w:val="00D45873"/>
    <w:rsid w:val="00D505C3"/>
    <w:rsid w:val="00DB4B53"/>
    <w:rsid w:val="00DB6472"/>
    <w:rsid w:val="00DD37D6"/>
    <w:rsid w:val="00E12489"/>
    <w:rsid w:val="00E176E3"/>
    <w:rsid w:val="00E35434"/>
    <w:rsid w:val="00E43A9E"/>
    <w:rsid w:val="00E52251"/>
    <w:rsid w:val="00EB23D8"/>
    <w:rsid w:val="00ED653A"/>
    <w:rsid w:val="00EE020C"/>
    <w:rsid w:val="00EF2D6F"/>
    <w:rsid w:val="00EF451F"/>
    <w:rsid w:val="00F145C6"/>
    <w:rsid w:val="00F30949"/>
    <w:rsid w:val="00F9295C"/>
    <w:rsid w:val="00FB0DE4"/>
    <w:rsid w:val="00FB3C78"/>
    <w:rsid w:val="00FC6430"/>
    <w:rsid w:val="00FE17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0DFE"/>
  <w15:docId w15:val="{3A58B020-BB0B-F146-884A-39BE06C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vhealth@highlan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vhealth@highlan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Poster%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Standard Document</Document_x0020_Type>
    <Topic xmlns="ab1634a6-9c43-46ec-9ef7-16f9807d184d">Civic Government</Topi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7" ma:contentTypeDescription="Create a new document." ma:contentTypeScope="" ma:versionID="394f9a67ca79aca4b8bd0aba99162794">
  <xsd:schema xmlns:xsd="http://www.w3.org/2001/XMLSchema" xmlns:xs="http://www.w3.org/2001/XMLSchema" xmlns:p="http://schemas.microsoft.com/office/2006/metadata/properties" xmlns:ns2="ab1634a6-9c43-46ec-9ef7-16f9807d184d" targetNamespace="http://schemas.microsoft.com/office/2006/metadata/properties" ma:root="true" ma:fieldsID="c6f2e6d540d6643e8f127fe8642a4c5f" ns2:_="">
    <xsd:import namespace="ab1634a6-9c43-46ec-9ef7-16f9807d184d"/>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398D9-BEBF-478F-8A42-DD8A917F6796}">
  <ds:schemaRefs>
    <ds:schemaRef ds:uri="http://schemas.microsoft.com/office/2006/metadata/properties"/>
    <ds:schemaRef ds:uri="http://schemas.microsoft.com/office/infopath/2007/PartnerControls"/>
    <ds:schemaRef ds:uri="ab1634a6-9c43-46ec-9ef7-16f9807d184d"/>
  </ds:schemaRefs>
</ds:datastoreItem>
</file>

<file path=customXml/itemProps2.xml><?xml version="1.0" encoding="utf-8"?>
<ds:datastoreItem xmlns:ds="http://schemas.openxmlformats.org/officeDocument/2006/customXml" ds:itemID="{8E42E56F-0699-421F-A99E-C683F01205C6}">
  <ds:schemaRefs>
    <ds:schemaRef ds:uri="http://schemas.openxmlformats.org/officeDocument/2006/bibliography"/>
  </ds:schemaRefs>
</ds:datastoreItem>
</file>

<file path=customXml/itemProps3.xml><?xml version="1.0" encoding="utf-8"?>
<ds:datastoreItem xmlns:ds="http://schemas.openxmlformats.org/officeDocument/2006/customXml" ds:itemID="{5C81C52B-0EB1-4CC3-8519-1010D7B2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634a6-9c43-46ec-9ef7-16f9807d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79713-8EBC-4B23-88F1-111C4179B839}">
  <ds:schemaRefs>
    <ds:schemaRef ds:uri="http://schemas.microsoft.com/office/2006/metadata/customXsn"/>
  </ds:schemaRefs>
</ds:datastoreItem>
</file>

<file path=customXml/itemProps5.xml><?xml version="1.0" encoding="utf-8"?>
<ds:datastoreItem xmlns:ds="http://schemas.openxmlformats.org/officeDocument/2006/customXml" ds:itemID="{FDB68AD0-F630-41E9-AFD1-E9BA51108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highlandCouncil.gov.uk\sysvol\highlandcouncil.gov.uk\templates\Highland Council Templates\HC Poster Template -colour.dotx</Template>
  <TotalTime>10</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Nicola Dreaves</cp:lastModifiedBy>
  <cp:revision>6</cp:revision>
  <cp:lastPrinted>2015-11-04T12:07:00Z</cp:lastPrinted>
  <dcterms:created xsi:type="dcterms:W3CDTF">2022-05-07T18:15:00Z</dcterms:created>
  <dcterms:modified xsi:type="dcterms:W3CDTF">2022-05-07T18:23:00Z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1308591337</vt:i4>
  </property>
  <property fmtid="{D5CDD505-2E9C-101B-9397-08002B2CF9AE}" pid="3" name="_NewReviewCycle">
    <vt:lpwstr/>
  </property>
  <property fmtid="{D5CDD505-2E9C-101B-9397-08002B2CF9AE}" pid="4" name="_EmailSubject">
    <vt:lpwstr>Caithness County Show PEL - Environmental Health Response</vt:lpwstr>
  </property>
  <property fmtid="{D5CDD505-2E9C-101B-9397-08002B2CF9AE}" pid="5" name="_AuthorEmail">
    <vt:lpwstr>Alana.Steven@highland.gov.uk</vt:lpwstr>
  </property>
  <property fmtid="{D5CDD505-2E9C-101B-9397-08002B2CF9AE}" pid="6" name="_AuthorEmailDisplayName">
    <vt:lpwstr>Alana Steven</vt:lpwstr>
  </property>
  <property fmtid="{D5CDD505-2E9C-101B-9397-08002B2CF9AE}" pid="7" name="ContentTypeId">
    <vt:lpwstr>0x0101001388D8343847524C9A4F78FBA065B107</vt:lpwstr>
  </property>
  <property fmtid="{D5CDD505-2E9C-101B-9397-08002B2CF9AE}" pid="8" name="_PreviousAdHocReviewCycleID">
    <vt:i4>-1941526567</vt:i4>
  </property>
</Properties>
</file>